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8227" w14:textId="33B67018" w:rsidR="00F83807" w:rsidRDefault="00B12B31">
      <w:pPr>
        <w:pStyle w:val="MonthYear"/>
      </w:pPr>
      <w:r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F83807" w14:paraId="2C1553F1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94C8A5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E21771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AA180E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6987EF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490B42A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5C8F03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FE76B8A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7DC79E5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4210FA" w14:textId="06429758" w:rsidR="00F83807" w:rsidRDefault="00F8380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922B27" w14:textId="43B4AD96" w:rsidR="00F83807" w:rsidRDefault="00F83807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8E32F6" w14:textId="05742A30" w:rsidR="00F83807" w:rsidRDefault="00F8380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5DF42" w14:textId="3BCD5B6F" w:rsidR="00F83807" w:rsidRDefault="00B12B31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92C34A" w14:textId="47B13D8E" w:rsidR="00F83807" w:rsidRDefault="00B12B3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5ABF55" w14:textId="2E224EB4" w:rsidR="00F83807" w:rsidRDefault="00B12B31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6AE45C" w14:textId="1D84AF37" w:rsidR="00F83807" w:rsidRDefault="00B12B31">
            <w:pPr>
              <w:pStyle w:val="Date"/>
              <w:spacing w:after="40"/>
            </w:pPr>
            <w:r>
              <w:t>4</w:t>
            </w:r>
          </w:p>
        </w:tc>
      </w:tr>
      <w:tr w:rsidR="00F83807" w14:paraId="7CA094E9" w14:textId="77777777" w:rsidTr="00B12B31">
        <w:trPr>
          <w:trHeight w:hRule="exact" w:val="167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139393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11725B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CBB97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C116F" w14:textId="31D11BFD" w:rsidR="00B12B31" w:rsidRPr="00B12B31" w:rsidRDefault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589561FA" w14:textId="51BF116B" w:rsidR="00F83807" w:rsidRPr="00B12B31" w:rsidRDefault="00B12B31">
            <w:pPr>
              <w:pStyle w:val="CalendarText"/>
              <w:rPr>
                <w:sz w:val="18"/>
                <w:szCs w:val="18"/>
              </w:rPr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E3E453" w14:textId="77777777" w:rsidR="00F83807" w:rsidRDefault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75DC9E4A" w14:textId="2AA199D4" w:rsidR="00B12B31" w:rsidRPr="00B12B31" w:rsidRDefault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B1815C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C5F4B" w14:textId="77777777" w:rsidR="00F83807" w:rsidRDefault="00F83807">
            <w:pPr>
              <w:pStyle w:val="CalendarText"/>
            </w:pPr>
          </w:p>
        </w:tc>
      </w:tr>
      <w:tr w:rsidR="00F83807" w14:paraId="78E9D36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DB897" w14:textId="47618634" w:rsidR="00F83807" w:rsidRDefault="00B12B3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F3BC4" w14:textId="09272E99" w:rsidR="00F83807" w:rsidRDefault="00B12B3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44AFE8" w14:textId="30C1FF0F" w:rsidR="00F83807" w:rsidRDefault="00B12B31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1D5218" w14:textId="70AA4B5F" w:rsidR="00F83807" w:rsidRDefault="00B12B31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30B07" w14:textId="1F5CF772" w:rsidR="00F83807" w:rsidRDefault="00B12B3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2B011B" w14:textId="30A6D671" w:rsidR="00F83807" w:rsidRDefault="00B12B31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D650E2" w14:textId="61C3EA90" w:rsidR="00F83807" w:rsidRDefault="00B12B31">
            <w:pPr>
              <w:pStyle w:val="Date"/>
              <w:spacing w:after="40"/>
            </w:pPr>
            <w:r>
              <w:t>11</w:t>
            </w:r>
          </w:p>
        </w:tc>
      </w:tr>
      <w:tr w:rsidR="00F83807" w14:paraId="7627F25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C6D75" w14:textId="775FFF3C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D600670" w14:textId="7770E4D2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747C29" w14:textId="70DB95AF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CHRISTMAS PARADE</w:t>
            </w:r>
          </w:p>
          <w:p w14:paraId="27E3BF72" w14:textId="330A5FCC" w:rsidR="00F83807" w:rsidRDefault="00F83807" w:rsidP="00B12B3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43A33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FD393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59A9A2CC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D75801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580DC7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37CA13" w14:textId="08A6BE67" w:rsidR="00F118CE" w:rsidRPr="00B12B31" w:rsidRDefault="00F118CE" w:rsidP="00F118CE">
            <w:pPr>
              <w:pStyle w:val="Calendar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8am-11am Breakfast with Santa</w:t>
            </w:r>
          </w:p>
          <w:p w14:paraId="20158F52" w14:textId="77777777" w:rsidR="00F83807" w:rsidRDefault="00F83807">
            <w:pPr>
              <w:pStyle w:val="CalendarText"/>
            </w:pPr>
          </w:p>
        </w:tc>
      </w:tr>
      <w:tr w:rsidR="00F83807" w14:paraId="22D7C52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89AEC0" w14:textId="0E000CE4" w:rsidR="00F83807" w:rsidRDefault="00B12B3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01FB5A" w14:textId="2C130D06" w:rsidR="00F83807" w:rsidRDefault="00B12B3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14926B" w14:textId="400B3E52" w:rsidR="00F83807" w:rsidRDefault="00B12B3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421432" w14:textId="70FA1CC4" w:rsidR="00F83807" w:rsidRDefault="00B12B3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0DAFCA" w14:textId="1CE61DC7" w:rsidR="00F83807" w:rsidRDefault="00B12B3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1D81E5" w14:textId="679C3FB1" w:rsidR="00F83807" w:rsidRDefault="00B12B3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0CF9CC" w14:textId="573E0869" w:rsidR="00F83807" w:rsidRDefault="00B12B31">
            <w:pPr>
              <w:pStyle w:val="Date"/>
              <w:spacing w:after="40"/>
            </w:pPr>
            <w:r>
              <w:t>18</w:t>
            </w:r>
          </w:p>
        </w:tc>
      </w:tr>
      <w:tr w:rsidR="00F83807" w14:paraId="50763E41" w14:textId="77777777" w:rsidTr="00F118CE">
        <w:trPr>
          <w:trHeight w:hRule="exact" w:val="801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51ABB7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3E99C6D" w14:textId="77777777" w:rsidR="00F83807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4AB32BEE" w14:textId="0422BD9F" w:rsidR="00F118CE" w:rsidRDefault="00F118CE" w:rsidP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A91D3B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D33D1F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F4B0DB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2DC9C30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60B3AE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9F6AD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D903DE" w14:textId="5C212641" w:rsidR="00F83807" w:rsidRDefault="00B12B31" w:rsidP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236DE66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3F1EF3" w14:textId="2FF53CC1" w:rsidR="00F83807" w:rsidRDefault="00B12B3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933A3B" w14:textId="2E1E67C9" w:rsidR="00F83807" w:rsidRDefault="00B12B3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2D96C4" w14:textId="59647909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DFDB2ED" w14:textId="30AFD893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C5D9C8" w14:textId="5899723B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40A386" w14:textId="1102E831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CE2BA9" w14:textId="05AE0428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5</w:t>
            </w:r>
          </w:p>
        </w:tc>
      </w:tr>
      <w:tr w:rsidR="00F83807" w14:paraId="55EC1D9A" w14:textId="77777777" w:rsidTr="00F118CE">
        <w:trPr>
          <w:trHeight w:hRule="exact" w:val="96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46AF62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0BC539A" w14:textId="77777777" w:rsidR="00F83807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4A2C1E55" w14:textId="791FB742" w:rsidR="00004B26" w:rsidRPr="00F118CE" w:rsidRDefault="00F118CE" w:rsidP="00B12B31">
            <w:pPr>
              <w:pStyle w:val="CalendarText"/>
              <w:rPr>
                <w:b/>
                <w:bCs/>
              </w:rPr>
            </w:pPr>
            <w:r w:rsidRPr="00F118CE">
              <w:rPr>
                <w:b/>
                <w:bCs/>
              </w:rPr>
              <w:t>Christmas Dinner After worship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948FD4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35E6F89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568C9B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08E9CB77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F4EE7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F2B004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7307E" w14:textId="77777777" w:rsidR="00F83807" w:rsidRDefault="00F83807">
            <w:pPr>
              <w:pStyle w:val="CalendarText"/>
            </w:pPr>
          </w:p>
        </w:tc>
      </w:tr>
      <w:tr w:rsidR="00F83807" w14:paraId="0B6117B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386FE4" w14:textId="70CA0608" w:rsidR="00F83807" w:rsidRDefault="00B12B3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6295A97" w14:textId="32ACA884" w:rsidR="00F83807" w:rsidRDefault="00B12B3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8527BF" w14:textId="6DE32648" w:rsidR="00F83807" w:rsidRDefault="00B12B31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52C2DE" w14:textId="4DA38472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0AC1D8" w14:textId="0E333E3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BB7DC5" w14:textId="49B57E5C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D4C39C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807" w14:paraId="5686D10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D6F21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26D83588" w14:textId="14DCF1E0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8A58A7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77EBFE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5CC583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58A52346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471084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517ADD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E31AC5" w14:textId="77777777" w:rsidR="00F83807" w:rsidRDefault="00F83807">
            <w:pPr>
              <w:pStyle w:val="CalendarText"/>
            </w:pPr>
          </w:p>
        </w:tc>
      </w:tr>
      <w:tr w:rsidR="00F83807" w14:paraId="0EEF0983" w14:textId="77777777" w:rsidTr="00B12B31">
        <w:trPr>
          <w:trHeight w:hRule="exact" w:val="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0DF51A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80AE13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A3019E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1E7D7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A7C3A0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08A485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9C7986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5F7CAEA4" w14:textId="77777777" w:rsidTr="00B12B31">
        <w:trPr>
          <w:trHeight w:hRule="exact" w:val="68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4C9593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2D79C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E63FC8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9D0C5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3AEBBB" w14:textId="77777777" w:rsidR="00F83807" w:rsidRDefault="00F8380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7260C9" w14:textId="77777777" w:rsidR="00F83807" w:rsidRDefault="00F8380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F808F6" w14:textId="77777777" w:rsidR="00F83807" w:rsidRDefault="00F83807">
            <w:pPr>
              <w:pStyle w:val="CalendarText"/>
            </w:pPr>
          </w:p>
        </w:tc>
      </w:tr>
    </w:tbl>
    <w:p w14:paraId="4D44AB5C" w14:textId="550B4D26" w:rsidR="00F83807" w:rsidRDefault="00B12B31">
      <w:pPr>
        <w:pStyle w:val="MonthYear"/>
      </w:pPr>
      <w:r>
        <w:lastRenderedPageBreak/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</w:t>
      </w:r>
      <w:r>
        <w:fldChar w:fldCharType="end"/>
      </w:r>
      <w:r>
        <w:t>2</w:t>
      </w:r>
    </w:p>
    <w:tbl>
      <w:tblPr>
        <w:tblW w:w="500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081"/>
        <w:gridCol w:w="2087"/>
        <w:gridCol w:w="2091"/>
        <w:gridCol w:w="2088"/>
        <w:gridCol w:w="2092"/>
        <w:gridCol w:w="2092"/>
        <w:gridCol w:w="2088"/>
      </w:tblGrid>
      <w:tr w:rsidR="00F83807" w14:paraId="4BC1F949" w14:textId="77777777" w:rsidTr="00B12B31">
        <w:trPr>
          <w:trHeight w:val="304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6EC3D5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5BB34B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FA3A30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96F32B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FB8726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7C7E12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BFD3408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31F0C3C6" w14:textId="77777777" w:rsidTr="00B12B31">
        <w:trPr>
          <w:trHeight w:hRule="exact" w:val="45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855250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B3BD5F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4DE86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897BA4" w14:textId="1C121D11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592EED" w14:textId="7DF1CCEB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6A069A" w14:textId="404F58F8" w:rsidR="00F83807" w:rsidRDefault="00F83807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8C06E1" w14:textId="224E5A4B" w:rsidR="00F83807" w:rsidRDefault="00B12B31">
            <w:pPr>
              <w:pStyle w:val="Date"/>
              <w:spacing w:after="40"/>
            </w:pPr>
            <w:r>
              <w:t>1</w:t>
            </w:r>
          </w:p>
        </w:tc>
      </w:tr>
      <w:tr w:rsidR="00F83807" w14:paraId="1B4A67D5" w14:textId="77777777" w:rsidTr="00B12B31">
        <w:trPr>
          <w:trHeight w:hRule="exact" w:val="76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935B31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1E65F4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3A24EB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73F0F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2B0DAB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B8568E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D3BC3" w14:textId="77777777" w:rsidR="00F83807" w:rsidRDefault="00F83807">
            <w:pPr>
              <w:pStyle w:val="CalendarText"/>
            </w:pPr>
          </w:p>
        </w:tc>
      </w:tr>
      <w:tr w:rsidR="00F83807" w14:paraId="479D729A" w14:textId="77777777" w:rsidTr="00B12B31">
        <w:trPr>
          <w:trHeight w:hRule="exact" w:val="45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7E0E81" w14:textId="7020917A" w:rsidR="00F83807" w:rsidRDefault="00B12B31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FF2036" w14:textId="5D14EFB4" w:rsidR="00F83807" w:rsidRDefault="00B12B31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839E0C" w14:textId="3D041422" w:rsidR="00F83807" w:rsidRDefault="00B12B31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2F173" w14:textId="750D1B5A" w:rsidR="00F83807" w:rsidRDefault="00B12B31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05A05F" w14:textId="17593761" w:rsidR="00F83807" w:rsidRDefault="00B12B31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E61CF4" w14:textId="3C2BC72D" w:rsidR="00F83807" w:rsidRDefault="00B12B31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F17836" w14:textId="635FD65B" w:rsidR="00F83807" w:rsidRDefault="00B12B31">
            <w:pPr>
              <w:pStyle w:val="Date"/>
              <w:spacing w:after="40"/>
            </w:pPr>
            <w:r>
              <w:t>8</w:t>
            </w:r>
          </w:p>
        </w:tc>
      </w:tr>
      <w:tr w:rsidR="00F83807" w14:paraId="405E908F" w14:textId="77777777" w:rsidTr="00B12B31">
        <w:trPr>
          <w:trHeight w:hRule="exact" w:val="1629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3745D4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E42669E" w14:textId="107E99E7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67B215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7C50B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47122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5BF02AC" w14:textId="3C84FF91" w:rsidR="00F83807" w:rsidRDefault="00B12B31" w:rsidP="00B12B31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418CCD" w14:textId="77777777" w:rsid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3BD66BDB" w14:textId="11C3908F" w:rsidR="00F83807" w:rsidRDefault="00B12B31" w:rsidP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F495A3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1D6953" w14:textId="77777777" w:rsidR="00F83807" w:rsidRDefault="00F83807">
            <w:pPr>
              <w:pStyle w:val="CalendarText"/>
            </w:pPr>
          </w:p>
        </w:tc>
      </w:tr>
      <w:tr w:rsidR="00F83807" w14:paraId="6E84BB3E" w14:textId="77777777" w:rsidTr="00B12B31">
        <w:trPr>
          <w:trHeight w:hRule="exact" w:val="45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DC9E03" w14:textId="587B214A" w:rsidR="00F83807" w:rsidRDefault="00B12B31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68752" w14:textId="53DBA790" w:rsidR="00F83807" w:rsidRDefault="00B12B31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7A23167" w14:textId="24FE8987" w:rsidR="00F83807" w:rsidRDefault="00B12B3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E035F" w14:textId="0C6EAD2F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2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E4543C" w14:textId="6AF5AFD5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3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08466" w14:textId="21F32D25" w:rsidR="00F83807" w:rsidRDefault="00B12B3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4079C" w14:textId="6C89DC4D" w:rsidR="00F83807" w:rsidRDefault="00B12B31">
            <w:pPr>
              <w:pStyle w:val="Date"/>
              <w:spacing w:after="40"/>
            </w:pPr>
            <w:r>
              <w:t>15</w:t>
            </w:r>
          </w:p>
        </w:tc>
      </w:tr>
      <w:tr w:rsidR="00F83807" w14:paraId="37808C92" w14:textId="77777777" w:rsidTr="00B12B31">
        <w:trPr>
          <w:trHeight w:hRule="exact" w:val="76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877C4A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51035FA" w14:textId="7FB7CEDD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F3ACC9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4386353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5DD452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2474BDB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35EF31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261474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EB5DF6" w14:textId="41AF494A" w:rsidR="00F83807" w:rsidRDefault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76C7B2B1" w14:textId="77777777" w:rsidTr="00B12B31">
        <w:trPr>
          <w:trHeight w:hRule="exact" w:val="45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D8D96" w14:textId="6B9896CB" w:rsidR="00F83807" w:rsidRDefault="00B12B3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4D9773" w14:textId="100D5CBD" w:rsidR="00F83807" w:rsidRDefault="00B12B3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7D618" w14:textId="1409ADA5" w:rsidR="00F83807" w:rsidRDefault="00B12B3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29D1CDB" w14:textId="334EAD20" w:rsidR="00F83807" w:rsidRDefault="00B12B3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68B1A2" w14:textId="65860295" w:rsidR="00F83807" w:rsidRDefault="00B12B3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7376E9" w14:textId="2BD8F10B" w:rsidR="00F83807" w:rsidRDefault="00B12B3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A59813" w14:textId="69731B69" w:rsidR="00F83807" w:rsidRDefault="00B12B31">
            <w:pPr>
              <w:pStyle w:val="Date"/>
              <w:spacing w:after="40"/>
            </w:pPr>
            <w:r>
              <w:t>22</w:t>
            </w:r>
          </w:p>
        </w:tc>
      </w:tr>
      <w:tr w:rsidR="00F83807" w14:paraId="34A0A565" w14:textId="77777777" w:rsidTr="00B12B31">
        <w:trPr>
          <w:trHeight w:hRule="exact" w:val="76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67A12A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279EA4DF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661F2D6E" w14:textId="0C27C5F9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EBBFD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1EA963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6F2A6C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0E54F197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C4F14A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699000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65466" w14:textId="77777777" w:rsidR="00F83807" w:rsidRDefault="00F83807">
            <w:pPr>
              <w:pStyle w:val="CalendarText"/>
            </w:pPr>
          </w:p>
        </w:tc>
      </w:tr>
      <w:tr w:rsidR="00F83807" w14:paraId="49CFB224" w14:textId="77777777" w:rsidTr="00B12B31">
        <w:trPr>
          <w:trHeight w:hRule="exact" w:val="45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F5F374" w14:textId="6579D034" w:rsidR="00F83807" w:rsidRDefault="00B12B3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961DD" w14:textId="2E7A9121" w:rsidR="00F83807" w:rsidRDefault="00B12B3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7C2204" w14:textId="39F98B4A" w:rsidR="00F83807" w:rsidRDefault="00B12B3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31DF46" w14:textId="071358EF" w:rsidR="00F83807" w:rsidRDefault="00B12B3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4F68E0" w14:textId="2DC8E406" w:rsidR="00F83807" w:rsidRDefault="00B12B31">
            <w:pPr>
              <w:pStyle w:val="Date"/>
              <w:spacing w:after="40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7761AB" w14:textId="587E96C8" w:rsidR="00F83807" w:rsidRDefault="00B12B31">
            <w:pPr>
              <w:pStyle w:val="Date"/>
              <w:spacing w:after="40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EAC68D" w14:textId="2F57E5AC" w:rsidR="00F83807" w:rsidRDefault="00B12B31">
            <w:pPr>
              <w:pStyle w:val="Date"/>
              <w:spacing w:after="40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807" w14:paraId="0A6AB550" w14:textId="77777777" w:rsidTr="00B12B31">
        <w:trPr>
          <w:trHeight w:hRule="exact" w:val="76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712A4F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FF1DB48" w14:textId="3E70C0DC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76340B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B77080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B48AD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2163A48F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ACD56C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84510C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2617C6" w14:textId="77777777" w:rsidR="00F83807" w:rsidRDefault="00F83807">
            <w:pPr>
              <w:pStyle w:val="CalendarText"/>
            </w:pPr>
          </w:p>
        </w:tc>
      </w:tr>
      <w:tr w:rsidR="00F83807" w14:paraId="454633E3" w14:textId="77777777" w:rsidTr="00B12B31">
        <w:trPr>
          <w:trHeight w:hRule="exact" w:val="457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BA8240" w14:textId="1C600C92" w:rsidR="00F83807" w:rsidRDefault="00B12B31">
            <w:pPr>
              <w:pStyle w:val="Date"/>
              <w:spacing w:after="40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3A6F6" w14:textId="40ED1B96" w:rsidR="00F83807" w:rsidRDefault="00B12B31">
            <w:pPr>
              <w:pStyle w:val="Date"/>
              <w:spacing w:after="40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8EE22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643BC2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555E2A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0A3F30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6C452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585EF501" w14:textId="77777777" w:rsidTr="00B12B31">
        <w:trPr>
          <w:trHeight w:hRule="exact" w:val="763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A39F8D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1416ADA" w14:textId="4E2C9FB7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ACE970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44906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F25520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B8A6AF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DF5D5F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0DB829" w14:textId="77777777" w:rsidR="00F83807" w:rsidRDefault="00F83807">
            <w:pPr>
              <w:pStyle w:val="CalendarText"/>
            </w:pPr>
          </w:p>
        </w:tc>
      </w:tr>
    </w:tbl>
    <w:p w14:paraId="4DEA07CC" w14:textId="330F3C31" w:rsidR="00F83807" w:rsidRDefault="00B12B31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</w:t>
      </w:r>
      <w:r>
        <w:fldChar w:fldCharType="end"/>
      </w:r>
      <w:r>
        <w:t>2</w:t>
      </w:r>
    </w:p>
    <w:tbl>
      <w:tblPr>
        <w:tblW w:w="501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2088"/>
        <w:gridCol w:w="2093"/>
        <w:gridCol w:w="2097"/>
        <w:gridCol w:w="2094"/>
        <w:gridCol w:w="2097"/>
        <w:gridCol w:w="2097"/>
        <w:gridCol w:w="2094"/>
      </w:tblGrid>
      <w:tr w:rsidR="00F83807" w14:paraId="763C6455" w14:textId="77777777" w:rsidTr="00B12B31">
        <w:trPr>
          <w:trHeight w:val="291"/>
          <w:jc w:val="center"/>
        </w:trPr>
        <w:tc>
          <w:tcPr>
            <w:tcW w:w="208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39EE2F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9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734915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C77376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A53E9F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6041EA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CD73EA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FE4C3E8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6DD652B7" w14:textId="77777777" w:rsidTr="00B12B31">
        <w:trPr>
          <w:trHeight w:hRule="exact" w:val="436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214E8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48BDDB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A84F86" w14:textId="5E9AA3AB" w:rsidR="00F83807" w:rsidRDefault="00B12B31">
            <w:pPr>
              <w:pStyle w:val="Date"/>
              <w:spacing w:after="40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FFC722" w14:textId="6D85C257" w:rsidR="00F83807" w:rsidRDefault="00B12B31">
            <w:pPr>
              <w:pStyle w:val="Date"/>
              <w:spacing w:after="40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873C24" w14:textId="4CCC12CE" w:rsidR="00F83807" w:rsidRDefault="00B12B31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1B1449" w14:textId="5CBCC2EC" w:rsidR="00F83807" w:rsidRDefault="00B12B31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E5FAE1" w14:textId="0D8702D8" w:rsidR="00F83807" w:rsidRDefault="00B12B31">
            <w:pPr>
              <w:pStyle w:val="Date"/>
              <w:spacing w:after="40"/>
            </w:pPr>
            <w:r>
              <w:t>5</w:t>
            </w:r>
          </w:p>
        </w:tc>
      </w:tr>
      <w:tr w:rsidR="00F83807" w14:paraId="01C70C26" w14:textId="77777777" w:rsidTr="00B12B31">
        <w:trPr>
          <w:trHeight w:hRule="exact" w:val="1575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303389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35EEC1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152FBE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CC9AB0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5D54664" w14:textId="46573B5D" w:rsidR="00F83807" w:rsidRDefault="00B12B31" w:rsidP="00B12B31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633B7" w14:textId="77777777" w:rsid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21FA5747" w14:textId="3EFAC06F" w:rsidR="00F83807" w:rsidRDefault="00B12B31" w:rsidP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F2F651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E04BC1" w14:textId="77777777" w:rsidR="00F83807" w:rsidRDefault="00F83807">
            <w:pPr>
              <w:pStyle w:val="CalendarText"/>
            </w:pPr>
          </w:p>
        </w:tc>
      </w:tr>
      <w:tr w:rsidR="00F83807" w14:paraId="3950021E" w14:textId="77777777" w:rsidTr="00B12B31">
        <w:trPr>
          <w:trHeight w:hRule="exact" w:val="436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29C9E6" w14:textId="52C4D6C1" w:rsidR="00F83807" w:rsidRDefault="00B12B31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3349F4" w14:textId="2778FE8B" w:rsidR="00F83807" w:rsidRDefault="00B12B31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A91ED6" w14:textId="6C086787" w:rsidR="00F83807" w:rsidRDefault="00B12B31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10C1B3" w14:textId="407B1F81" w:rsidR="00F83807" w:rsidRDefault="00B12B31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E3AE37" w14:textId="6005FE2F" w:rsidR="00F83807" w:rsidRDefault="00B12B31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9F6B0B" w14:textId="73690E7C" w:rsidR="00F83807" w:rsidRDefault="00B12B3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DA5087" w14:textId="7D861272" w:rsidR="00F83807" w:rsidRDefault="00B12B31">
            <w:pPr>
              <w:pStyle w:val="Date"/>
              <w:spacing w:after="40"/>
            </w:pPr>
            <w:r>
              <w:t>12</w:t>
            </w:r>
          </w:p>
        </w:tc>
      </w:tr>
      <w:tr w:rsidR="00F83807" w14:paraId="20C23B5F" w14:textId="77777777" w:rsidTr="00B12B31">
        <w:trPr>
          <w:trHeight w:hRule="exact" w:val="728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01089F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4D6DFFC8" w14:textId="32B47F7F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FA6F0E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8325EF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5E6AC0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352FDFD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E6CDA6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BFAA7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7B85A0" w14:textId="77777777" w:rsidR="00F83807" w:rsidRDefault="00F83807">
            <w:pPr>
              <w:pStyle w:val="CalendarText"/>
            </w:pPr>
          </w:p>
        </w:tc>
      </w:tr>
      <w:tr w:rsidR="00F83807" w14:paraId="7CFA3B34" w14:textId="77777777" w:rsidTr="00B12B31">
        <w:trPr>
          <w:trHeight w:hRule="exact" w:val="436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6C62BC" w14:textId="37052262" w:rsidR="00F83807" w:rsidRDefault="00B12B3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149B1E" w14:textId="29C8B788" w:rsidR="00F83807" w:rsidRDefault="00B12B3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8F990E" w14:textId="1E34A3F7" w:rsidR="00F83807" w:rsidRDefault="00B12B3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EF68AD" w14:textId="71CAEFA5" w:rsidR="00F83807" w:rsidRDefault="00B12B3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8FB6B3" w14:textId="6280AD64" w:rsidR="00F83807" w:rsidRDefault="00B12B3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60C29F" w14:textId="76B6C44C" w:rsidR="00F83807" w:rsidRDefault="00B12B3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17468C" w14:textId="0D85A895" w:rsidR="00F83807" w:rsidRDefault="00B12B31">
            <w:pPr>
              <w:pStyle w:val="Date"/>
              <w:spacing w:after="40"/>
            </w:pPr>
            <w:r>
              <w:t>19</w:t>
            </w:r>
          </w:p>
        </w:tc>
      </w:tr>
      <w:tr w:rsidR="00F83807" w14:paraId="7ED07BAC" w14:textId="77777777" w:rsidTr="00B12B31">
        <w:trPr>
          <w:trHeight w:hRule="exact" w:val="728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8C0CC4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26BE2BA2" w14:textId="04D2AF0C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9CB580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EBCC8F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5C28A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7137AB8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7A67B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9A9B04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39DC98" w14:textId="45464092" w:rsidR="00F83807" w:rsidRDefault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4D36E497" w14:textId="77777777" w:rsidTr="00B12B31">
        <w:trPr>
          <w:trHeight w:hRule="exact" w:val="436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256821" w14:textId="7CC24A83" w:rsidR="00F83807" w:rsidRDefault="00B12B3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186A2A" w14:textId="740746E4" w:rsidR="00F83807" w:rsidRDefault="00B12B3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ADC598" w14:textId="66C8D22C" w:rsidR="00F83807" w:rsidRDefault="00B12B3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22744" w14:textId="22F7F650" w:rsidR="00F83807" w:rsidRDefault="00B12B3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294DBF" w14:textId="2901D6D5" w:rsidR="00F83807" w:rsidRDefault="00B12B3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85D8C" w14:textId="6BCC6AC0" w:rsidR="00F83807" w:rsidRDefault="00B12B3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499070" w14:textId="3787C4E2" w:rsidR="00F83807" w:rsidRDefault="00B12B31">
            <w:pPr>
              <w:pStyle w:val="Date"/>
              <w:spacing w:after="40"/>
            </w:pPr>
            <w:r>
              <w:t>26</w:t>
            </w:r>
          </w:p>
        </w:tc>
      </w:tr>
      <w:tr w:rsidR="00F83807" w14:paraId="5DECEBAB" w14:textId="77777777" w:rsidTr="00004B26">
        <w:trPr>
          <w:trHeight w:hRule="exact" w:val="909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C8597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68EDD4D5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4DEC4EC5" w14:textId="070AED90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96B434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C2A86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14FFDF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148256E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0C321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DA9E7B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FEB831" w14:textId="77777777" w:rsidR="00F83807" w:rsidRDefault="00F83807">
            <w:pPr>
              <w:pStyle w:val="CalendarText"/>
            </w:pPr>
          </w:p>
        </w:tc>
      </w:tr>
      <w:tr w:rsidR="00F83807" w14:paraId="2520054E" w14:textId="77777777" w:rsidTr="00B12B31">
        <w:trPr>
          <w:trHeight w:hRule="exact" w:val="436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19DDFA" w14:textId="546E30DD" w:rsidR="00F83807" w:rsidRDefault="00B12B3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65BE60" w14:textId="1C40ACC3" w:rsidR="00F83807" w:rsidRDefault="00B12B31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453AB2" w14:textId="783081DD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E9A5FE" w14:textId="77F2F0FF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1C741" w14:textId="2C0B4246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95FB7A" w14:textId="46FA3A6A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DD62B2" w14:textId="089FDD30" w:rsidR="00F83807" w:rsidRDefault="00F83807">
            <w:pPr>
              <w:pStyle w:val="Date"/>
              <w:spacing w:after="40"/>
            </w:pPr>
          </w:p>
        </w:tc>
      </w:tr>
      <w:tr w:rsidR="00F83807" w14:paraId="5CB0843B" w14:textId="77777777" w:rsidTr="00B12B31">
        <w:trPr>
          <w:trHeight w:hRule="exact" w:val="728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3C732D" w14:textId="77777777" w:rsidR="00B12B31" w:rsidRPr="00B12B31" w:rsidRDefault="00B12B31" w:rsidP="00B12B31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5878557B" w14:textId="751B56CB" w:rsidR="00F83807" w:rsidRDefault="00B12B31" w:rsidP="00B12B31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743FDB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C264D0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A25881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A17A3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9D310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82B042" w14:textId="77777777" w:rsidR="00F83807" w:rsidRDefault="00F83807">
            <w:pPr>
              <w:pStyle w:val="CalendarText"/>
            </w:pPr>
          </w:p>
        </w:tc>
      </w:tr>
      <w:tr w:rsidR="00F83807" w14:paraId="0345DD60" w14:textId="77777777" w:rsidTr="00B12B31">
        <w:trPr>
          <w:trHeight w:hRule="exact" w:val="102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CDBB60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9A39F3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E04A8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F571A8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15FE98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D4C86A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195104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166644C8" w14:textId="77777777" w:rsidTr="00B12B31">
        <w:trPr>
          <w:trHeight w:hRule="exact" w:val="68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A53F7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83E508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F61429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7041D6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9A84FB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EC9402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F6F01C" w14:textId="77777777" w:rsidR="00F83807" w:rsidRDefault="00F83807">
            <w:pPr>
              <w:pStyle w:val="CalendarText"/>
            </w:pPr>
          </w:p>
        </w:tc>
      </w:tr>
    </w:tbl>
    <w:p w14:paraId="6C6961A1" w14:textId="4C7250C7" w:rsidR="00F83807" w:rsidRDefault="00B12B31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499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078"/>
        <w:gridCol w:w="2083"/>
        <w:gridCol w:w="2087"/>
        <w:gridCol w:w="2084"/>
        <w:gridCol w:w="2087"/>
        <w:gridCol w:w="2087"/>
        <w:gridCol w:w="2084"/>
      </w:tblGrid>
      <w:tr w:rsidR="00F83807" w14:paraId="6CAA5E12" w14:textId="77777777" w:rsidTr="00AE3FB8">
        <w:trPr>
          <w:trHeight w:val="291"/>
          <w:jc w:val="center"/>
        </w:trPr>
        <w:tc>
          <w:tcPr>
            <w:tcW w:w="207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1D34770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686788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58B00F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671F9E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34C704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4C3BD65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8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4459679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7EEF0B42" w14:textId="77777777" w:rsidTr="00AE3FB8">
        <w:trPr>
          <w:trHeight w:hRule="exact" w:val="437"/>
          <w:jc w:val="center"/>
        </w:trPr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E7C8A1" w14:textId="1FCD08E3" w:rsidR="00F83807" w:rsidRDefault="00F83807">
            <w:pPr>
              <w:pStyle w:val="Date"/>
              <w:spacing w:after="40"/>
            </w:pP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08BE7F" w14:textId="17DABEBD" w:rsidR="00F83807" w:rsidRDefault="00F83807">
            <w:pPr>
              <w:pStyle w:val="Date"/>
              <w:spacing w:after="40"/>
            </w:pP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81118F" w14:textId="4B65E9F4" w:rsidR="00F83807" w:rsidRDefault="00913270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8B8BDE" w14:textId="0D6C0F2A" w:rsidR="00F83807" w:rsidRDefault="00913270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81933A" w14:textId="60A5F643" w:rsidR="00F83807" w:rsidRDefault="00913270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F9C7CD" w14:textId="4C6AA1E6" w:rsidR="00F83807" w:rsidRDefault="00913270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2D1FF" w14:textId="58A88D35" w:rsidR="00F83807" w:rsidRDefault="00913270">
            <w:pPr>
              <w:pStyle w:val="Date"/>
              <w:spacing w:after="40"/>
            </w:pPr>
            <w:r>
              <w:t>5</w:t>
            </w:r>
          </w:p>
        </w:tc>
      </w:tr>
      <w:tr w:rsidR="00F83807" w14:paraId="081D7020" w14:textId="77777777" w:rsidTr="00913270">
        <w:trPr>
          <w:trHeight w:hRule="exact" w:val="1683"/>
          <w:jc w:val="center"/>
        </w:trPr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FEB46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419F7E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06E0D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12FD13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ADADB49" w14:textId="58837993" w:rsidR="00F83807" w:rsidRDefault="00913270" w:rsidP="00913270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5DFF3F" w14:textId="77777777" w:rsidR="00913270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391B7562" w14:textId="7D15D718" w:rsidR="00F83807" w:rsidRDefault="00913270" w:rsidP="00913270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2FFCC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CC3516" w14:textId="77777777" w:rsidR="00F83807" w:rsidRDefault="00F83807">
            <w:pPr>
              <w:pStyle w:val="CalendarText"/>
            </w:pPr>
          </w:p>
        </w:tc>
      </w:tr>
      <w:tr w:rsidR="00F83807" w14:paraId="0B34AA20" w14:textId="77777777" w:rsidTr="00AE3FB8">
        <w:trPr>
          <w:trHeight w:hRule="exact" w:val="437"/>
          <w:jc w:val="center"/>
        </w:trPr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33B16" w14:textId="4935471D" w:rsidR="00F83807" w:rsidRDefault="00913270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DEB56D" w14:textId="1AFE6A63" w:rsidR="00F83807" w:rsidRDefault="00913270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E2E8F2" w14:textId="264F8189" w:rsidR="00F83807" w:rsidRDefault="00913270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0F574C" w14:textId="575055C9" w:rsidR="00F83807" w:rsidRDefault="00913270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94A7BE" w14:textId="34F7F1A5" w:rsidR="00F83807" w:rsidRDefault="00913270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F41982" w14:textId="3A17A401" w:rsidR="00F83807" w:rsidRDefault="00913270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3893D" w14:textId="77FA0334" w:rsidR="00F83807" w:rsidRDefault="00913270">
            <w:pPr>
              <w:pStyle w:val="Date"/>
              <w:spacing w:after="40"/>
            </w:pPr>
            <w:r>
              <w:t>12</w:t>
            </w:r>
          </w:p>
        </w:tc>
      </w:tr>
      <w:tr w:rsidR="00F83807" w14:paraId="7FB6B080" w14:textId="77777777" w:rsidTr="00AE3FB8">
        <w:trPr>
          <w:trHeight w:hRule="exact" w:val="728"/>
          <w:jc w:val="center"/>
        </w:trPr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9B14E2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E6F539B" w14:textId="077D1F76" w:rsidR="00F83807" w:rsidRDefault="00913270" w:rsidP="00913270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76B2C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0723B8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E944C8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8F20E2D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16C75C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EB0DBA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7A9BC5" w14:textId="77777777" w:rsidR="00F83807" w:rsidRDefault="00F83807">
            <w:pPr>
              <w:pStyle w:val="CalendarText"/>
            </w:pPr>
          </w:p>
        </w:tc>
      </w:tr>
      <w:tr w:rsidR="00F83807" w14:paraId="3D90D67B" w14:textId="77777777" w:rsidTr="00AE3FB8">
        <w:trPr>
          <w:trHeight w:hRule="exact" w:val="437"/>
          <w:jc w:val="center"/>
        </w:trPr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9E19D6" w14:textId="07CB702B" w:rsidR="00F83807" w:rsidRDefault="00913270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51D99F" w14:textId="5D3905B8" w:rsidR="00F83807" w:rsidRDefault="00913270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16690E" w14:textId="20D25967" w:rsidR="00F83807" w:rsidRDefault="00913270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C8EBB8" w14:textId="1B885C96" w:rsidR="00F83807" w:rsidRDefault="00913270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07BD13" w14:textId="44187716" w:rsidR="00F83807" w:rsidRDefault="00913270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D4378" w14:textId="1E32D0A3" w:rsidR="00F83807" w:rsidRDefault="00913270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420399" w14:textId="09FE7856" w:rsidR="00F83807" w:rsidRDefault="00913270">
            <w:pPr>
              <w:pStyle w:val="Date"/>
              <w:spacing w:after="40"/>
            </w:pPr>
            <w:r>
              <w:t>19</w:t>
            </w:r>
          </w:p>
        </w:tc>
      </w:tr>
      <w:tr w:rsidR="00F83807" w14:paraId="7B4CE2AE" w14:textId="77777777" w:rsidTr="00AE3FB8">
        <w:trPr>
          <w:trHeight w:hRule="exact" w:val="728"/>
          <w:jc w:val="center"/>
        </w:trPr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2CA0FF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880F49D" w14:textId="59293A24" w:rsidR="00F83807" w:rsidRDefault="00913270" w:rsidP="00913270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351344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0BE4B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008B37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2010BA1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7E4CC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8140A0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8FDCA" w14:textId="5D35E6EF" w:rsidR="00F83807" w:rsidRDefault="00913270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0BD71FA9" w14:textId="77777777" w:rsidTr="00AE3FB8">
        <w:trPr>
          <w:trHeight w:hRule="exact" w:val="437"/>
          <w:jc w:val="center"/>
        </w:trPr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A1252C" w14:textId="393187B8" w:rsidR="00F83807" w:rsidRDefault="00913270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1BDB7A" w14:textId="699BDD86" w:rsidR="00F83807" w:rsidRDefault="00913270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BFD6FF" w14:textId="62E4BA81" w:rsidR="00F83807" w:rsidRDefault="00913270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A7E242" w14:textId="68ED9B2F" w:rsidR="00F83807" w:rsidRDefault="00913270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FCDEC" w14:textId="4C05ED7D" w:rsidR="00F83807" w:rsidRDefault="00913270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ABCFAC" w14:textId="32B922E6" w:rsidR="00F83807" w:rsidRDefault="00913270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AB38E" w14:textId="0CBE9FF3" w:rsidR="00F83807" w:rsidRDefault="00913270">
            <w:pPr>
              <w:pStyle w:val="Date"/>
              <w:spacing w:after="40"/>
            </w:pPr>
            <w:r>
              <w:t>26</w:t>
            </w:r>
          </w:p>
        </w:tc>
      </w:tr>
      <w:tr w:rsidR="00F83807" w14:paraId="08E722A2" w14:textId="77777777" w:rsidTr="00004B26">
        <w:trPr>
          <w:trHeight w:hRule="exact" w:val="864"/>
          <w:jc w:val="center"/>
        </w:trPr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CA384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DE9E2FC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56E65E66" w14:textId="60B5A3D4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05E3F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C8602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E99FAA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50DDBC83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95D9DC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D3B8D2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661959" w14:textId="77777777" w:rsidR="00F83807" w:rsidRDefault="00F83807">
            <w:pPr>
              <w:pStyle w:val="CalendarText"/>
            </w:pPr>
          </w:p>
        </w:tc>
      </w:tr>
      <w:tr w:rsidR="00F83807" w14:paraId="317D6BAB" w14:textId="77777777" w:rsidTr="00AE3FB8">
        <w:trPr>
          <w:trHeight w:hRule="exact" w:val="437"/>
          <w:jc w:val="center"/>
        </w:trPr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285647" w14:textId="73D46B45" w:rsidR="00F83807" w:rsidRDefault="00913270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2A8D2" w14:textId="7503A62A" w:rsidR="00F83807" w:rsidRDefault="00913270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9387FC" w14:textId="36C88DE9" w:rsidR="00F83807" w:rsidRDefault="00913270">
            <w:pPr>
              <w:pStyle w:val="Date"/>
              <w:spacing w:after="40"/>
            </w:pPr>
            <w:r>
              <w:t>29</w:t>
            </w:r>
            <w:r w:rsidR="00B12B31">
              <w:fldChar w:fldCharType="begin"/>
            </w:r>
            <w:r w:rsidR="00B12B31">
              <w:instrText xml:space="preserve">IF </w:instrText>
            </w:r>
            <w:r w:rsidR="00B12B31">
              <w:fldChar w:fldCharType="begin"/>
            </w:r>
            <w:r w:rsidR="00B12B31">
              <w:instrText xml:space="preserve"> =B10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30</w:instrText>
            </w:r>
            <w:r w:rsidR="00B12B31">
              <w:fldChar w:fldCharType="end"/>
            </w:r>
            <w:r w:rsidR="00B12B31">
              <w:instrText xml:space="preserve"> = 0,""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=B10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30</w:instrText>
            </w:r>
            <w:r w:rsidR="00B12B31">
              <w:fldChar w:fldCharType="end"/>
            </w:r>
            <w:r w:rsidR="00B12B31">
              <w:instrText xml:space="preserve">  &lt; </w:instrText>
            </w:r>
            <w:r w:rsidR="00B12B31">
              <w:fldChar w:fldCharType="begin"/>
            </w:r>
            <w:r w:rsidR="00B12B31">
              <w:instrText xml:space="preserve"> DocVariable MonthEnd4 \@ d </w:instrText>
            </w:r>
            <w:r w:rsidR="00B12B31">
              <w:fldChar w:fldCharType="separate"/>
            </w:r>
            <w:r w:rsidR="00B12B31">
              <w:instrText>30</w:instrText>
            </w:r>
            <w:r w:rsidR="00B12B31">
              <w:fldChar w:fldCharType="end"/>
            </w:r>
            <w:r w:rsidR="00B12B31">
              <w:instrText xml:space="preserve">  </w:instrText>
            </w:r>
            <w:r w:rsidR="00B12B31">
              <w:fldChar w:fldCharType="begin"/>
            </w:r>
            <w:r w:rsidR="00B12B31">
              <w:instrText xml:space="preserve"> =B10+1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26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D4A696" w14:textId="56109306" w:rsidR="00F83807" w:rsidRDefault="00913270">
            <w:pPr>
              <w:pStyle w:val="Date"/>
              <w:spacing w:after="40"/>
            </w:pPr>
            <w:r>
              <w:t>30</w:t>
            </w:r>
            <w:r w:rsidR="00B12B31">
              <w:fldChar w:fldCharType="begin"/>
            </w:r>
            <w:r w:rsidR="00B12B31">
              <w:instrText xml:space="preserve">IF </w:instrText>
            </w:r>
            <w:r w:rsidR="00B12B31">
              <w:fldChar w:fldCharType="begin"/>
            </w:r>
            <w:r w:rsidR="00B12B31">
              <w:instrText xml:space="preserve"> =C10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0</w:instrText>
            </w:r>
            <w:r w:rsidR="00B12B31">
              <w:fldChar w:fldCharType="end"/>
            </w:r>
            <w:r w:rsidR="00B12B31">
              <w:instrText xml:space="preserve"> = 0,""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=C10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26</w:instrText>
            </w:r>
            <w:r w:rsidR="00B12B31">
              <w:fldChar w:fldCharType="end"/>
            </w:r>
            <w:r w:rsidR="00B12B31">
              <w:instrText xml:space="preserve">  &lt; </w:instrText>
            </w:r>
            <w:r w:rsidR="00B12B31">
              <w:fldChar w:fldCharType="begin"/>
            </w:r>
            <w:r w:rsidR="00B12B31">
              <w:instrText xml:space="preserve"> DocVariable MonthEnd4 \@ d </w:instrText>
            </w:r>
            <w:r w:rsidR="00B12B31">
              <w:fldChar w:fldCharType="separate"/>
            </w:r>
            <w:r w:rsidR="00B12B31">
              <w:instrText>30</w:instrText>
            </w:r>
            <w:r w:rsidR="00B12B31">
              <w:fldChar w:fldCharType="end"/>
            </w:r>
            <w:r w:rsidR="00B12B31">
              <w:instrText xml:space="preserve">  </w:instrText>
            </w:r>
            <w:r w:rsidR="00B12B31">
              <w:fldChar w:fldCharType="begin"/>
            </w:r>
            <w:r w:rsidR="00B12B31">
              <w:instrText xml:space="preserve"> =C10+1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27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27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07B2BE" w14:textId="77E587AA" w:rsidR="00F83807" w:rsidRDefault="00913270">
            <w:pPr>
              <w:pStyle w:val="Date"/>
              <w:spacing w:after="40"/>
            </w:pPr>
            <w:r>
              <w:t>31</w:t>
            </w:r>
            <w:r w:rsidR="00B12B31">
              <w:fldChar w:fldCharType="begin"/>
            </w:r>
            <w:r w:rsidR="00B12B31">
              <w:instrText xml:space="preserve">IF </w:instrText>
            </w:r>
            <w:r w:rsidR="00B12B31">
              <w:fldChar w:fldCharType="begin"/>
            </w:r>
            <w:r w:rsidR="00B12B31">
              <w:instrText xml:space="preserve"> =D10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0</w:instrText>
            </w:r>
            <w:r w:rsidR="00B12B31">
              <w:fldChar w:fldCharType="end"/>
            </w:r>
            <w:r w:rsidR="00B12B31">
              <w:instrText xml:space="preserve"> = 0,""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=D10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27</w:instrText>
            </w:r>
            <w:r w:rsidR="00B12B31">
              <w:fldChar w:fldCharType="end"/>
            </w:r>
            <w:r w:rsidR="00B12B31">
              <w:instrText xml:space="preserve">  &lt; </w:instrText>
            </w:r>
            <w:r w:rsidR="00B12B31">
              <w:fldChar w:fldCharType="begin"/>
            </w:r>
            <w:r w:rsidR="00B12B31">
              <w:instrText xml:space="preserve"> DocVariable MonthEnd4 \@ d </w:instrText>
            </w:r>
            <w:r w:rsidR="00B12B31">
              <w:fldChar w:fldCharType="separate"/>
            </w:r>
            <w:r w:rsidR="00B12B31">
              <w:instrText>30</w:instrText>
            </w:r>
            <w:r w:rsidR="00B12B31">
              <w:fldChar w:fldCharType="end"/>
            </w:r>
            <w:r w:rsidR="00B12B31">
              <w:instrText xml:space="preserve">  </w:instrText>
            </w:r>
            <w:r w:rsidR="00B12B31">
              <w:fldChar w:fldCharType="begin"/>
            </w:r>
            <w:r w:rsidR="00B12B31">
              <w:instrText xml:space="preserve"> =D10+1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28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28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60EC3B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5358AA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807" w14:paraId="21D4FD5C" w14:textId="77777777" w:rsidTr="00AE3FB8">
        <w:trPr>
          <w:trHeight w:hRule="exact" w:val="728"/>
          <w:jc w:val="center"/>
        </w:trPr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DCE825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39846FA" w14:textId="10C27EE7" w:rsidR="00F83807" w:rsidRDefault="00913270" w:rsidP="00913270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7C613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A6BE44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EF8B4" w14:textId="77777777" w:rsidR="00913270" w:rsidRPr="00B12B31" w:rsidRDefault="00913270" w:rsidP="00913270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20DDF7D1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78E0D8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56A917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A1C37A" w14:textId="77777777" w:rsidR="00F83807" w:rsidRDefault="00F83807">
            <w:pPr>
              <w:pStyle w:val="CalendarText"/>
            </w:pPr>
          </w:p>
        </w:tc>
      </w:tr>
      <w:tr w:rsidR="00F83807" w14:paraId="27D94552" w14:textId="77777777" w:rsidTr="00913270">
        <w:trPr>
          <w:trHeight w:hRule="exact" w:val="335"/>
          <w:jc w:val="center"/>
        </w:trPr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086454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FD9CF1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7AACC2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426BE9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32B6E4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9F1C60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1056A8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54827F67" w14:textId="77777777" w:rsidTr="00913270">
        <w:trPr>
          <w:trHeight w:hRule="exact" w:val="68"/>
          <w:jc w:val="center"/>
        </w:trPr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52FE8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4BBE4E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0AD2D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904DF9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0C0CE4" w14:textId="77777777" w:rsidR="00F83807" w:rsidRDefault="00F83807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5772F2" w14:textId="77777777" w:rsidR="00F83807" w:rsidRDefault="00F83807">
            <w:pPr>
              <w:pStyle w:val="CalendarText"/>
            </w:pPr>
          </w:p>
        </w:tc>
        <w:tc>
          <w:tcPr>
            <w:tcW w:w="20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1B251" w14:textId="77777777" w:rsidR="00F83807" w:rsidRDefault="00F83807">
            <w:pPr>
              <w:pStyle w:val="CalendarText"/>
            </w:pPr>
          </w:p>
        </w:tc>
      </w:tr>
    </w:tbl>
    <w:p w14:paraId="2D5E722E" w14:textId="290294A8" w:rsidR="00F83807" w:rsidRDefault="00B12B31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15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088"/>
        <w:gridCol w:w="2093"/>
        <w:gridCol w:w="2097"/>
        <w:gridCol w:w="2094"/>
        <w:gridCol w:w="2097"/>
        <w:gridCol w:w="2097"/>
        <w:gridCol w:w="2094"/>
      </w:tblGrid>
      <w:tr w:rsidR="00F83807" w14:paraId="476173F6" w14:textId="77777777" w:rsidTr="009D3FFC">
        <w:trPr>
          <w:trHeight w:val="299"/>
          <w:jc w:val="center"/>
        </w:trPr>
        <w:tc>
          <w:tcPr>
            <w:tcW w:w="208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4F076F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9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DCF40F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8BA8E8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DBB4BC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B14BB7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B286E5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2EDC9C0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2B1A17A4" w14:textId="77777777" w:rsidTr="009D3FFC">
        <w:trPr>
          <w:trHeight w:hRule="exact" w:val="448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AA7A77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28CF65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A916F4" w14:textId="39B57638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E27BFF" w14:textId="01851358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BBD6A1" w14:textId="6943D801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25B507" w14:textId="645E3953" w:rsidR="00F83807" w:rsidRDefault="009D3FFC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9EC5E2" w14:textId="6AFAFC7F" w:rsidR="00F83807" w:rsidRDefault="009D3FFC">
            <w:pPr>
              <w:pStyle w:val="Date"/>
              <w:spacing w:after="40"/>
            </w:pPr>
            <w:r>
              <w:t>2</w:t>
            </w:r>
          </w:p>
        </w:tc>
      </w:tr>
      <w:tr w:rsidR="00F83807" w14:paraId="23205506" w14:textId="77777777" w:rsidTr="009D3FFC">
        <w:trPr>
          <w:trHeight w:hRule="exact" w:val="747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09AC52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24930A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29CAE4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5941A8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387FAE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71226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D010C7" w14:textId="77777777" w:rsidR="00F83807" w:rsidRDefault="00F83807">
            <w:pPr>
              <w:pStyle w:val="CalendarText"/>
            </w:pPr>
          </w:p>
        </w:tc>
      </w:tr>
      <w:tr w:rsidR="00F83807" w14:paraId="069AF358" w14:textId="77777777" w:rsidTr="009D3FFC">
        <w:trPr>
          <w:trHeight w:hRule="exact" w:val="448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6A7988" w14:textId="455B940E" w:rsidR="00F83807" w:rsidRDefault="009D3FFC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C532A4" w14:textId="262E02D4" w:rsidR="00F83807" w:rsidRDefault="009D3FFC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34AE6C" w14:textId="08F500CC" w:rsidR="00F83807" w:rsidRDefault="009D3FFC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142DD8" w14:textId="4D349728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2F6B52" w14:textId="5B1ECEC6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34F6F1" w14:textId="451EE08C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F24056" w14:textId="2E08B75F" w:rsidR="00F83807" w:rsidRDefault="009D3FFC">
            <w:pPr>
              <w:pStyle w:val="Date"/>
              <w:spacing w:after="40"/>
            </w:pPr>
            <w:r>
              <w:t>9</w:t>
            </w:r>
          </w:p>
        </w:tc>
      </w:tr>
      <w:tr w:rsidR="00F83807" w14:paraId="4191905C" w14:textId="77777777" w:rsidTr="007F4043">
        <w:trPr>
          <w:trHeight w:hRule="exact" w:val="1647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A5837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176311E" w14:textId="35E725D9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46FD94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7ADAA6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351616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28230D60" w14:textId="449D2DCC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CA1D8E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63C4EFDE" w14:textId="42DCBC7C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33093E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65115" w14:textId="77777777" w:rsidR="00F83807" w:rsidRDefault="00F83807">
            <w:pPr>
              <w:pStyle w:val="CalendarText"/>
            </w:pPr>
          </w:p>
        </w:tc>
      </w:tr>
      <w:tr w:rsidR="00F83807" w14:paraId="3827D576" w14:textId="77777777" w:rsidTr="009D3FFC">
        <w:trPr>
          <w:trHeight w:hRule="exact" w:val="448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BEB52" w14:textId="7DAD1547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F70B8" w14:textId="387940DC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42B11" w14:textId="7BF4B847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A51E6B" w14:textId="4CF47177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58CB070" w14:textId="4298AC00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969B2" w14:textId="40EAD7B6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387D32" w14:textId="44FD9437" w:rsidR="00F83807" w:rsidRDefault="009D3FFC">
            <w:pPr>
              <w:pStyle w:val="Date"/>
              <w:spacing w:after="40"/>
            </w:pPr>
            <w:r>
              <w:t>16</w:t>
            </w:r>
          </w:p>
        </w:tc>
      </w:tr>
      <w:tr w:rsidR="00F83807" w14:paraId="2212A901" w14:textId="77777777" w:rsidTr="009D3FFC">
        <w:trPr>
          <w:trHeight w:hRule="exact" w:val="747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4FED80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6B34DD31" w14:textId="1A5712CE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168C05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069953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76676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A34C225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08D9BD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5E867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016880" w14:textId="37102579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4308A685" w14:textId="77777777" w:rsidTr="009D3FFC">
        <w:trPr>
          <w:trHeight w:hRule="exact" w:val="448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A4F2C" w14:textId="66D3EDA0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EC3395" w14:textId="22CD2338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83CAD9" w14:textId="1453D916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09BA14" w14:textId="54754881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346389" w14:textId="33C03632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DB698A" w14:textId="41D93DAD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6CCD31" w14:textId="1649110A" w:rsidR="00F83807" w:rsidRDefault="009D3FFC">
            <w:pPr>
              <w:pStyle w:val="Date"/>
              <w:spacing w:after="40"/>
            </w:pPr>
            <w:r>
              <w:t>23</w:t>
            </w:r>
          </w:p>
        </w:tc>
      </w:tr>
      <w:tr w:rsidR="00F83807" w14:paraId="47CD8093" w14:textId="77777777" w:rsidTr="009D3FFC">
        <w:trPr>
          <w:trHeight w:hRule="exact" w:val="747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D97899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61F47898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3DE90E5D" w14:textId="7AC35886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D8DBA7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F75A8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E26B65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101554A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31FEFA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0FA9D8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F381F5" w14:textId="77777777" w:rsidR="00F83807" w:rsidRDefault="00F83807">
            <w:pPr>
              <w:pStyle w:val="CalendarText"/>
            </w:pPr>
          </w:p>
        </w:tc>
      </w:tr>
      <w:tr w:rsidR="00F83807" w14:paraId="58CB2FA6" w14:textId="77777777" w:rsidTr="009D3FFC">
        <w:trPr>
          <w:trHeight w:hRule="exact" w:val="448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A68E3" w14:textId="666321AF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68C01" w14:textId="28EC1AB7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D5DD68" w14:textId="585A3F0E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9B867E" w14:textId="17CCAEFA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373F3" w14:textId="02D82197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042BDC" w14:textId="1F032C3D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29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13770D" w14:textId="3787486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9D3FFC">
              <w:t>30</w:t>
            </w:r>
          </w:p>
        </w:tc>
      </w:tr>
      <w:tr w:rsidR="00F83807" w14:paraId="256F9DAC" w14:textId="77777777" w:rsidTr="009D3FFC">
        <w:trPr>
          <w:trHeight w:hRule="exact" w:val="747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D12F6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5EFCBF3" w14:textId="285D5224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6FD82E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551AC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3EFA2E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8DB2214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73700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C5DDC1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D91E62" w14:textId="77777777" w:rsidR="00F83807" w:rsidRDefault="00F83807">
            <w:pPr>
              <w:pStyle w:val="CalendarText"/>
            </w:pPr>
          </w:p>
        </w:tc>
      </w:tr>
      <w:tr w:rsidR="00F83807" w14:paraId="24560BD4" w14:textId="77777777" w:rsidTr="009D3FFC">
        <w:trPr>
          <w:trHeight w:hRule="exact" w:val="448"/>
          <w:jc w:val="center"/>
        </w:trPr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0A3EE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DB023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7AFDEA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6BD39F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25DE4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F8D994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BFF63C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4DB224BF" w14:textId="77777777" w:rsidTr="009D3FFC">
        <w:trPr>
          <w:trHeight w:hRule="exact" w:val="68"/>
          <w:jc w:val="center"/>
        </w:trPr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10880E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4031DD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C5CEA5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53DDF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737B1D" w14:textId="77777777" w:rsidR="00F83807" w:rsidRDefault="00F83807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46DEFA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4F5B0" w14:textId="77777777" w:rsidR="00F83807" w:rsidRDefault="00F83807">
            <w:pPr>
              <w:pStyle w:val="CalendarText"/>
            </w:pPr>
          </w:p>
        </w:tc>
      </w:tr>
    </w:tbl>
    <w:p w14:paraId="46389BFD" w14:textId="77777777" w:rsidR="00F83807" w:rsidRDefault="00F83807"/>
    <w:p w14:paraId="04C50245" w14:textId="780CFEA4" w:rsidR="00F83807" w:rsidRDefault="00B12B31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4986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075"/>
        <w:gridCol w:w="2081"/>
        <w:gridCol w:w="2085"/>
        <w:gridCol w:w="2082"/>
        <w:gridCol w:w="2085"/>
        <w:gridCol w:w="2085"/>
        <w:gridCol w:w="2082"/>
      </w:tblGrid>
      <w:tr w:rsidR="00F83807" w14:paraId="0AB813A8" w14:textId="77777777" w:rsidTr="009D3FFC">
        <w:trPr>
          <w:trHeight w:val="292"/>
          <w:jc w:val="center"/>
        </w:trPr>
        <w:tc>
          <w:tcPr>
            <w:tcW w:w="2075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4F4BDE0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2505AE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357ACBF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8AC845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31D156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A38BB04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D6B5C13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221F8FD7" w14:textId="77777777" w:rsidTr="009D3FFC">
        <w:trPr>
          <w:trHeight w:hRule="exact" w:val="439"/>
          <w:jc w:val="center"/>
        </w:trPr>
        <w:tc>
          <w:tcPr>
            <w:tcW w:w="20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6C3D6" w14:textId="4904CBEA" w:rsidR="00F83807" w:rsidRDefault="009D3FFC">
            <w:pPr>
              <w:pStyle w:val="Date"/>
              <w:spacing w:after="40"/>
            </w:pPr>
            <w:r>
              <w:t>1</w: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DocVariable MonthStart6 \@ dddd </w:instrText>
            </w:r>
            <w:r w:rsidR="00B12B31">
              <w:fldChar w:fldCharType="separate"/>
            </w:r>
            <w:r w:rsidR="00B12B31">
              <w:instrText>Friday</w:instrText>
            </w:r>
            <w:r w:rsidR="00B12B31">
              <w:fldChar w:fldCharType="end"/>
            </w:r>
            <w:r w:rsidR="00B12B31">
              <w:instrText xml:space="preserve"> = “Sunday" 1 ""</w:instrText>
            </w:r>
            <w:r w:rsidR="00B12B31">
              <w:fldChar w:fldCharType="end"/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23BE3D" w14:textId="580FB8AE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45E74D" w14:textId="6E2CE1E5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3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C75735" w14:textId="4AE3039B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4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6944C0" w14:textId="020E1D11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5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7F51F2" w14:textId="5C73B844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775C5F" w14:textId="2E5621A6" w:rsidR="00F83807" w:rsidRDefault="009D3FFC">
            <w:pPr>
              <w:pStyle w:val="Date"/>
              <w:spacing w:after="40"/>
            </w:pPr>
            <w:r>
              <w:t>7</w:t>
            </w:r>
          </w:p>
        </w:tc>
      </w:tr>
      <w:tr w:rsidR="00F83807" w14:paraId="2426A6CD" w14:textId="77777777" w:rsidTr="007F4043">
        <w:trPr>
          <w:trHeight w:hRule="exact" w:val="1665"/>
          <w:jc w:val="center"/>
        </w:trPr>
        <w:tc>
          <w:tcPr>
            <w:tcW w:w="20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2502C6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2FDDF12A" w14:textId="69E83BA5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9ABBA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BDE5C0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F2C2D9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E23AEDF" w14:textId="6829F391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7AA1B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79F87CB9" w14:textId="5785851B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D5ABA2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264B61" w14:textId="77777777" w:rsidR="00F83807" w:rsidRDefault="00F83807">
            <w:pPr>
              <w:pStyle w:val="CalendarText"/>
            </w:pPr>
          </w:p>
        </w:tc>
      </w:tr>
      <w:tr w:rsidR="00F83807" w14:paraId="752E8A27" w14:textId="77777777" w:rsidTr="009D3FFC">
        <w:trPr>
          <w:trHeight w:hRule="exact" w:val="439"/>
          <w:jc w:val="center"/>
        </w:trPr>
        <w:tc>
          <w:tcPr>
            <w:tcW w:w="20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D9C2C9" w14:textId="2649302B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12A1B1" w14:textId="35FB719C" w:rsidR="00F83807" w:rsidRDefault="009D3FF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1C2C5" w14:textId="1F255E22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29AD45" w14:textId="7B5B2963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E928A0" w14:textId="4478F06A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86602" w14:textId="41899D20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FE1312" w14:textId="7E0EAC93" w:rsidR="00F83807" w:rsidRDefault="009D3FFC">
            <w:pPr>
              <w:pStyle w:val="Date"/>
              <w:spacing w:after="40"/>
            </w:pPr>
            <w:r>
              <w:t>14</w:t>
            </w:r>
          </w:p>
        </w:tc>
      </w:tr>
      <w:tr w:rsidR="00F83807" w14:paraId="63828A34" w14:textId="77777777" w:rsidTr="009D3FFC">
        <w:trPr>
          <w:trHeight w:hRule="exact" w:val="731"/>
          <w:jc w:val="center"/>
        </w:trPr>
        <w:tc>
          <w:tcPr>
            <w:tcW w:w="20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45215B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576FAAC" w14:textId="301D4F90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7B5FBF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14CBE5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08444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00DF0229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629CF0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2B65F4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F2FA8B" w14:textId="77777777" w:rsidR="00F83807" w:rsidRDefault="00F83807">
            <w:pPr>
              <w:pStyle w:val="CalendarText"/>
            </w:pPr>
          </w:p>
        </w:tc>
      </w:tr>
      <w:tr w:rsidR="00F83807" w14:paraId="6A8010F9" w14:textId="77777777" w:rsidTr="009D3FFC">
        <w:trPr>
          <w:trHeight w:hRule="exact" w:val="439"/>
          <w:jc w:val="center"/>
        </w:trPr>
        <w:tc>
          <w:tcPr>
            <w:tcW w:w="20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FCEBE5" w14:textId="1C38B9BB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F28575" w14:textId="11AF13B4" w:rsidR="00F83807" w:rsidRDefault="009D3FFC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6CE78" w14:textId="3D49F604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5B99E6" w14:textId="59BEA3DA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2BF143" w14:textId="25FE745D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D34F9D" w14:textId="354BBC53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A1FD53" w14:textId="3455C83F" w:rsidR="00F83807" w:rsidRDefault="009D3FFC">
            <w:pPr>
              <w:pStyle w:val="Date"/>
              <w:spacing w:after="40"/>
            </w:pPr>
            <w:r>
              <w:t>21</w:t>
            </w:r>
          </w:p>
        </w:tc>
      </w:tr>
      <w:tr w:rsidR="00F83807" w14:paraId="5B3F9DF3" w14:textId="77777777" w:rsidTr="009D3FFC">
        <w:trPr>
          <w:trHeight w:hRule="exact" w:val="731"/>
          <w:jc w:val="center"/>
        </w:trPr>
        <w:tc>
          <w:tcPr>
            <w:tcW w:w="20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F326E2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652765CB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4E1806A9" w14:textId="337917B4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451F2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86E82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ED81A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504308B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C70AA1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F9CED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41327" w14:textId="017A63CF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31C8ED57" w14:textId="77777777" w:rsidTr="009D3FFC">
        <w:trPr>
          <w:trHeight w:hRule="exact" w:val="439"/>
          <w:jc w:val="center"/>
        </w:trPr>
        <w:tc>
          <w:tcPr>
            <w:tcW w:w="20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9B6ADD" w14:textId="2ED962A2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F763B" w14:textId="6D976061" w:rsidR="00F83807" w:rsidRDefault="009D3FF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477605" w14:textId="1F15B626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878DAF" w14:textId="3E157499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5353AF" w14:textId="54D7988E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BE23A3" w14:textId="12F406E0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69ED7F" w14:textId="0B9DF307" w:rsidR="00F83807" w:rsidRDefault="009D3FFC">
            <w:pPr>
              <w:pStyle w:val="Date"/>
              <w:spacing w:after="40"/>
            </w:pPr>
            <w:r>
              <w:t>28</w:t>
            </w:r>
          </w:p>
        </w:tc>
      </w:tr>
      <w:tr w:rsidR="00F83807" w14:paraId="06122C9A" w14:textId="77777777" w:rsidTr="009D3FFC">
        <w:trPr>
          <w:trHeight w:hRule="exact" w:val="731"/>
          <w:jc w:val="center"/>
        </w:trPr>
        <w:tc>
          <w:tcPr>
            <w:tcW w:w="20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214A87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445F209" w14:textId="63350A10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62E511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FA6D95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54E83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84AADA5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F4557B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800E8C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AF9E9" w14:textId="77777777" w:rsidR="00F83807" w:rsidRDefault="00F83807">
            <w:pPr>
              <w:pStyle w:val="CalendarText"/>
            </w:pPr>
          </w:p>
        </w:tc>
      </w:tr>
      <w:tr w:rsidR="00F83807" w14:paraId="34956C77" w14:textId="77777777" w:rsidTr="009D3FFC">
        <w:trPr>
          <w:trHeight w:hRule="exact" w:val="439"/>
          <w:jc w:val="center"/>
        </w:trPr>
        <w:tc>
          <w:tcPr>
            <w:tcW w:w="20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45B1F8" w14:textId="590A06AA" w:rsidR="00F83807" w:rsidRDefault="009D3FFC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C9160A" w14:textId="5FBF453C" w:rsidR="00F83807" w:rsidRDefault="009D3FFC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F5826" w14:textId="47C3E5F3" w:rsidR="00F83807" w:rsidRDefault="009D3FFC">
            <w:pPr>
              <w:pStyle w:val="Date"/>
              <w:spacing w:after="40"/>
            </w:pPr>
            <w:r>
              <w:t>31</w:t>
            </w: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C58479" w14:textId="41598753" w:rsidR="00F83807" w:rsidRDefault="00F83807">
            <w:pPr>
              <w:pStyle w:val="Date"/>
              <w:spacing w:after="40"/>
            </w:pP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7C131" w14:textId="22A95225" w:rsidR="00F83807" w:rsidRDefault="00F83807">
            <w:pPr>
              <w:pStyle w:val="Date"/>
              <w:spacing w:after="40"/>
            </w:pP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B4739" w14:textId="54C12ADC" w:rsidR="00F83807" w:rsidRDefault="00F83807">
            <w:pPr>
              <w:pStyle w:val="Date"/>
              <w:spacing w:after="40"/>
            </w:pP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8280E" w14:textId="11961676" w:rsidR="00F83807" w:rsidRDefault="00F83807">
            <w:pPr>
              <w:pStyle w:val="Date"/>
              <w:spacing w:after="40"/>
            </w:pPr>
          </w:p>
        </w:tc>
      </w:tr>
      <w:tr w:rsidR="00F83807" w14:paraId="3120CC7F" w14:textId="77777777" w:rsidTr="009D3FFC">
        <w:trPr>
          <w:trHeight w:hRule="exact" w:val="731"/>
          <w:jc w:val="center"/>
        </w:trPr>
        <w:tc>
          <w:tcPr>
            <w:tcW w:w="20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CFECAB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636EE0BA" w14:textId="37B72254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B0350F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F05319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0A6F8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025D78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C8BB95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D107B1" w14:textId="77777777" w:rsidR="00F83807" w:rsidRDefault="00F83807">
            <w:pPr>
              <w:pStyle w:val="CalendarText"/>
            </w:pPr>
          </w:p>
        </w:tc>
      </w:tr>
      <w:tr w:rsidR="00F83807" w14:paraId="493DE2D4" w14:textId="77777777" w:rsidTr="009D3FFC">
        <w:trPr>
          <w:trHeight w:hRule="exact" w:val="439"/>
          <w:jc w:val="center"/>
        </w:trPr>
        <w:tc>
          <w:tcPr>
            <w:tcW w:w="20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51EAA5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392DC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45D05F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57AD2B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9B3099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A43F96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84DCF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00757AD3" w14:textId="77777777" w:rsidTr="009D3FFC">
        <w:trPr>
          <w:trHeight w:hRule="exact" w:val="68"/>
          <w:jc w:val="center"/>
        </w:trPr>
        <w:tc>
          <w:tcPr>
            <w:tcW w:w="20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33B6C1" w14:textId="77777777" w:rsidR="00F83807" w:rsidRDefault="00F83807">
            <w:pPr>
              <w:pStyle w:val="CalendarText"/>
            </w:pPr>
          </w:p>
        </w:tc>
        <w:tc>
          <w:tcPr>
            <w:tcW w:w="2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6FED9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BCAE2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32A34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6C829" w14:textId="77777777" w:rsidR="00F83807" w:rsidRDefault="00F83807">
            <w:pPr>
              <w:pStyle w:val="CalendarText"/>
            </w:pPr>
          </w:p>
        </w:tc>
        <w:tc>
          <w:tcPr>
            <w:tcW w:w="20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99A5F" w14:textId="77777777" w:rsidR="00F83807" w:rsidRDefault="00F83807">
            <w:pPr>
              <w:pStyle w:val="CalendarText"/>
            </w:pPr>
          </w:p>
        </w:tc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94184F" w14:textId="77777777" w:rsidR="00F83807" w:rsidRDefault="00F83807">
            <w:pPr>
              <w:pStyle w:val="CalendarText"/>
            </w:pPr>
          </w:p>
        </w:tc>
      </w:tr>
    </w:tbl>
    <w:p w14:paraId="35F5A840" w14:textId="3B7F7F1D" w:rsidR="00F83807" w:rsidRDefault="00B12B31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497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70"/>
        <w:gridCol w:w="2076"/>
        <w:gridCol w:w="2080"/>
        <w:gridCol w:w="2077"/>
        <w:gridCol w:w="2080"/>
        <w:gridCol w:w="2080"/>
        <w:gridCol w:w="2077"/>
      </w:tblGrid>
      <w:tr w:rsidR="00F83807" w14:paraId="79D80BB0" w14:textId="77777777" w:rsidTr="009D3FFC">
        <w:trPr>
          <w:trHeight w:val="279"/>
          <w:jc w:val="center"/>
        </w:trPr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44708D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9E933C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833F9C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7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2C2336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4F726F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E5DF6B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7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B8F691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3621729E" w14:textId="77777777" w:rsidTr="009D3FFC">
        <w:trPr>
          <w:trHeight w:hRule="exact" w:val="419"/>
          <w:jc w:val="center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45582B" w14:textId="02492ACC" w:rsidR="00F83807" w:rsidRDefault="00F83807">
            <w:pPr>
              <w:pStyle w:val="Date"/>
              <w:spacing w:after="40"/>
            </w:pP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5465EE" w14:textId="4BFB869C" w:rsidR="00F83807" w:rsidRDefault="00F83807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D71C20" w14:textId="0B67F8DA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5EC818" w14:textId="05750F09" w:rsidR="00F83807" w:rsidRDefault="009D3FFC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2F4412" w14:textId="6A835A01" w:rsidR="00F83807" w:rsidRDefault="009D3FFC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532A0C" w14:textId="22B98901" w:rsidR="00F83807" w:rsidRDefault="009D3FFC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810172" w14:textId="50CA7722" w:rsidR="00F83807" w:rsidRDefault="009D3FFC">
            <w:pPr>
              <w:pStyle w:val="Date"/>
              <w:spacing w:after="40"/>
            </w:pPr>
            <w:r>
              <w:t>4</w:t>
            </w:r>
          </w:p>
        </w:tc>
      </w:tr>
      <w:tr w:rsidR="00F83807" w14:paraId="77C6D6B6" w14:textId="77777777" w:rsidTr="007F4043">
        <w:trPr>
          <w:trHeight w:hRule="exact" w:val="1638"/>
          <w:jc w:val="center"/>
        </w:trPr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6E925" w14:textId="77777777" w:rsidR="00F83807" w:rsidRDefault="00F83807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9B10CD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E05293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201BB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CCCC3E5" w14:textId="2CB926AC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03899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1683F0A6" w14:textId="78980C9C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B3DC95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21686" w14:textId="77777777" w:rsidR="00F83807" w:rsidRDefault="00F83807">
            <w:pPr>
              <w:pStyle w:val="CalendarText"/>
            </w:pPr>
          </w:p>
        </w:tc>
      </w:tr>
      <w:tr w:rsidR="00F83807" w14:paraId="45AFF3CB" w14:textId="77777777" w:rsidTr="009D3FFC">
        <w:trPr>
          <w:trHeight w:hRule="exact" w:val="419"/>
          <w:jc w:val="center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801A0" w14:textId="75387730" w:rsidR="00F83807" w:rsidRDefault="009D3FFC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D31430" w14:textId="72116B69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BA7711" w14:textId="768674E0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7683F2" w14:textId="42A66DA6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B09A4E" w14:textId="18AF96CC" w:rsidR="00F83807" w:rsidRDefault="009D3FF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1C6F70" w14:textId="73FBB9E9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EBF202" w14:textId="26EDDD65" w:rsidR="00F83807" w:rsidRDefault="009D3FFC">
            <w:pPr>
              <w:pStyle w:val="Date"/>
              <w:spacing w:after="40"/>
            </w:pPr>
            <w:r>
              <w:t>11</w:t>
            </w:r>
          </w:p>
        </w:tc>
      </w:tr>
      <w:tr w:rsidR="00F83807" w14:paraId="15CFD541" w14:textId="77777777" w:rsidTr="009D3FFC">
        <w:trPr>
          <w:trHeight w:hRule="exact" w:val="699"/>
          <w:jc w:val="center"/>
        </w:trPr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CD1ED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A288E03" w14:textId="0BFE29AC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CC5B5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998892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C1D519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5D191E62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AF6B2C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F3B19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AE5D4" w14:textId="77777777" w:rsidR="00F83807" w:rsidRDefault="00F83807">
            <w:pPr>
              <w:pStyle w:val="CalendarText"/>
            </w:pPr>
          </w:p>
        </w:tc>
      </w:tr>
      <w:tr w:rsidR="00F83807" w14:paraId="1F60E69A" w14:textId="77777777" w:rsidTr="009D3FFC">
        <w:trPr>
          <w:trHeight w:hRule="exact" w:val="419"/>
          <w:jc w:val="center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34CCEB" w14:textId="73642B03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A636F3" w14:textId="28946395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96F17B" w14:textId="7D7FA4AC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AB00F" w14:textId="3335133F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010803" w14:textId="1BE89873" w:rsidR="00F83807" w:rsidRDefault="009D3FFC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9D4FC1" w14:textId="76E3A785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0971D5" w14:textId="1E20BC2A" w:rsidR="00F83807" w:rsidRDefault="009D3FFC">
            <w:pPr>
              <w:pStyle w:val="Date"/>
              <w:spacing w:after="40"/>
            </w:pPr>
            <w:r>
              <w:t>18</w:t>
            </w:r>
          </w:p>
        </w:tc>
      </w:tr>
      <w:tr w:rsidR="00F83807" w14:paraId="1EC6B2DC" w14:textId="77777777" w:rsidTr="009D3FFC">
        <w:trPr>
          <w:trHeight w:hRule="exact" w:val="699"/>
          <w:jc w:val="center"/>
        </w:trPr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16448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637B5CD6" w14:textId="54C0EBDB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A5751B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8A4DD8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9144C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0D94AC8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16C97B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3C199A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AED8FA" w14:textId="4F53AF4D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11262EEA" w14:textId="77777777" w:rsidTr="009D3FFC">
        <w:trPr>
          <w:trHeight w:hRule="exact" w:val="419"/>
          <w:jc w:val="center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C852B3" w14:textId="1E426A78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98061" w14:textId="78F1DCE1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5F03E5" w14:textId="61003EF1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54F5D" w14:textId="677FA6FF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62A78F" w14:textId="2F1E94AF" w:rsidR="00F83807" w:rsidRDefault="009D3FF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2EDB2" w14:textId="03CB3DF1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2589D9" w14:textId="178EFA8C" w:rsidR="00F83807" w:rsidRDefault="009D3FFC">
            <w:pPr>
              <w:pStyle w:val="Date"/>
              <w:spacing w:after="40"/>
            </w:pPr>
            <w:r>
              <w:t>25</w:t>
            </w:r>
          </w:p>
        </w:tc>
      </w:tr>
      <w:tr w:rsidR="00F83807" w14:paraId="21724484" w14:textId="77777777" w:rsidTr="00004B26">
        <w:trPr>
          <w:trHeight w:hRule="exact" w:val="873"/>
          <w:jc w:val="center"/>
        </w:trPr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57BA52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4F93B627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00E27BC3" w14:textId="70BFD241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B29686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454C60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C76F5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68FDEF8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69BB65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46C95D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7CD0D" w14:textId="77777777" w:rsidR="00F83807" w:rsidRDefault="00F83807">
            <w:pPr>
              <w:pStyle w:val="CalendarText"/>
            </w:pPr>
          </w:p>
        </w:tc>
      </w:tr>
      <w:tr w:rsidR="00F83807" w14:paraId="2B9572F8" w14:textId="77777777" w:rsidTr="009D3FFC">
        <w:trPr>
          <w:trHeight w:hRule="exact" w:val="419"/>
          <w:jc w:val="center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BB38CC" w14:textId="6DC57138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EB078" w14:textId="0DECC8D1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4B493" w14:textId="6DD93DC5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D04219" w14:textId="6BCCA624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29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8472A1" w14:textId="3ED2D08F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9D3FFC">
              <w:t>30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2E5125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BDD4C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807" w14:paraId="4FF18F74" w14:textId="77777777" w:rsidTr="009D3FFC">
        <w:trPr>
          <w:trHeight w:hRule="exact" w:val="699"/>
          <w:jc w:val="center"/>
        </w:trPr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38ABD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F685D14" w14:textId="2B3E151B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77899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6A3F20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DC7C8E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3049BA5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D404CD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C8E9B0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B9EE23" w14:textId="77777777" w:rsidR="00F83807" w:rsidRDefault="00F83807">
            <w:pPr>
              <w:pStyle w:val="CalendarText"/>
            </w:pPr>
          </w:p>
        </w:tc>
      </w:tr>
      <w:tr w:rsidR="00F83807" w14:paraId="6116B8C2" w14:textId="77777777" w:rsidTr="009D3FFC">
        <w:trPr>
          <w:trHeight w:hRule="exact" w:val="419"/>
          <w:jc w:val="center"/>
        </w:trPr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192DB6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FB470E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E1B6CE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2EF685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B4258F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119F3D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16BB27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7E7DFBD4" w14:textId="77777777" w:rsidTr="009D3FFC">
        <w:trPr>
          <w:trHeight w:hRule="exact" w:val="68"/>
          <w:jc w:val="center"/>
        </w:trPr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BAD267" w14:textId="77777777" w:rsidR="00F83807" w:rsidRDefault="00F83807">
            <w:pPr>
              <w:pStyle w:val="CalendarText"/>
            </w:pPr>
          </w:p>
        </w:tc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2690C8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D40EA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003F62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8C3511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DCBC4C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307179" w14:textId="77777777" w:rsidR="00F83807" w:rsidRDefault="00F83807">
            <w:pPr>
              <w:pStyle w:val="CalendarText"/>
            </w:pPr>
          </w:p>
        </w:tc>
      </w:tr>
    </w:tbl>
    <w:p w14:paraId="42330228" w14:textId="3D2D8A14" w:rsidR="00F83807" w:rsidRDefault="00B12B31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8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87"/>
        <w:gridCol w:w="2091"/>
        <w:gridCol w:w="2093"/>
        <w:gridCol w:w="2091"/>
        <w:gridCol w:w="2093"/>
        <w:gridCol w:w="2093"/>
        <w:gridCol w:w="2091"/>
      </w:tblGrid>
      <w:tr w:rsidR="00F83807" w14:paraId="3C2C3EF6" w14:textId="77777777" w:rsidTr="009D3FFC">
        <w:trPr>
          <w:trHeight w:val="294"/>
        </w:trPr>
        <w:tc>
          <w:tcPr>
            <w:tcW w:w="208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9E68209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177460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9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DD8704D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590340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9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8DEA0D0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9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CC415A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9F3E1DB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42D81660" w14:textId="77777777" w:rsidTr="009D3FFC">
        <w:trPr>
          <w:trHeight w:hRule="exact" w:val="441"/>
        </w:trPr>
        <w:tc>
          <w:tcPr>
            <w:tcW w:w="20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784A3F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5156D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D3B576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E558EB" w14:textId="383AC10E" w:rsidR="00F83807" w:rsidRDefault="00F83807">
            <w:pPr>
              <w:pStyle w:val="Date"/>
              <w:spacing w:after="40"/>
            </w:pP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90FC2D" w14:textId="410D11B9" w:rsidR="00F83807" w:rsidRDefault="00F83807">
            <w:pPr>
              <w:pStyle w:val="Date"/>
              <w:spacing w:after="40"/>
            </w:pP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2704CB" w14:textId="6744F454" w:rsidR="00F83807" w:rsidRDefault="009D3FFC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EFAD4C" w14:textId="489ADB0B" w:rsidR="00F83807" w:rsidRDefault="009D3FFC">
            <w:pPr>
              <w:pStyle w:val="Date"/>
              <w:spacing w:after="40"/>
            </w:pPr>
            <w:r>
              <w:t>2</w:t>
            </w:r>
          </w:p>
        </w:tc>
      </w:tr>
      <w:tr w:rsidR="00F83807" w14:paraId="5BC66ED7" w14:textId="77777777" w:rsidTr="009D3FFC">
        <w:trPr>
          <w:trHeight w:hRule="exact" w:val="735"/>
        </w:trPr>
        <w:tc>
          <w:tcPr>
            <w:tcW w:w="20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DF2B93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97AA46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6C33A4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061037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A8EE91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D4E966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0AB4C9" w14:textId="77777777" w:rsidR="00F83807" w:rsidRDefault="00F83807">
            <w:pPr>
              <w:pStyle w:val="CalendarText"/>
            </w:pPr>
          </w:p>
        </w:tc>
      </w:tr>
      <w:tr w:rsidR="00F83807" w14:paraId="47B83A43" w14:textId="77777777" w:rsidTr="009D3FFC">
        <w:trPr>
          <w:trHeight w:hRule="exact" w:val="441"/>
        </w:trPr>
        <w:tc>
          <w:tcPr>
            <w:tcW w:w="20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97168E" w14:textId="4F1D2A19" w:rsidR="00F83807" w:rsidRDefault="009D3FFC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49275E" w14:textId="61CF2B7E" w:rsidR="00F83807" w:rsidRDefault="009D3FFC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81C91" w14:textId="00F17266" w:rsidR="00F83807" w:rsidRDefault="009D3FFC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EC8ADE" w14:textId="273F8ECA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83639" w14:textId="2CA0FBDA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4FECD" w14:textId="64D5D144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8FCD00" w14:textId="59772420" w:rsidR="00F83807" w:rsidRDefault="009D3FFC">
            <w:pPr>
              <w:pStyle w:val="Date"/>
              <w:spacing w:after="40"/>
            </w:pPr>
            <w:r>
              <w:t>9</w:t>
            </w:r>
          </w:p>
        </w:tc>
      </w:tr>
      <w:tr w:rsidR="00F83807" w14:paraId="2A5666EE" w14:textId="77777777" w:rsidTr="007F4043">
        <w:trPr>
          <w:trHeight w:hRule="exact" w:val="1647"/>
        </w:trPr>
        <w:tc>
          <w:tcPr>
            <w:tcW w:w="20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C793D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19FFE33" w14:textId="6483D720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E7A68B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ED0F4B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D4FC0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7708BBC" w14:textId="57B96C97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28C45D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43AD7CD2" w14:textId="43022230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A4FBD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F2027E" w14:textId="77777777" w:rsidR="00F83807" w:rsidRDefault="00F83807">
            <w:pPr>
              <w:pStyle w:val="CalendarText"/>
            </w:pPr>
          </w:p>
        </w:tc>
      </w:tr>
      <w:tr w:rsidR="00F83807" w14:paraId="446E53BB" w14:textId="77777777" w:rsidTr="009D3FFC">
        <w:trPr>
          <w:trHeight w:hRule="exact" w:val="441"/>
        </w:trPr>
        <w:tc>
          <w:tcPr>
            <w:tcW w:w="20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B7730E" w14:textId="24CA3E21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C5BB93" w14:textId="2918BA67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B9C7EC" w14:textId="58ACFA8B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379A8D" w14:textId="6A41C9CF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30E9C3" w14:textId="2EDA5DAB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4D62E" w14:textId="0FC7E0FC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194B65" w14:textId="08BFB866" w:rsidR="00F83807" w:rsidRDefault="009D3FFC">
            <w:pPr>
              <w:pStyle w:val="Date"/>
              <w:spacing w:after="40"/>
            </w:pPr>
            <w:r>
              <w:t>16</w:t>
            </w:r>
          </w:p>
        </w:tc>
      </w:tr>
      <w:tr w:rsidR="00F83807" w14:paraId="77363F7F" w14:textId="77777777" w:rsidTr="009D3FFC">
        <w:trPr>
          <w:trHeight w:hRule="exact" w:val="735"/>
        </w:trPr>
        <w:tc>
          <w:tcPr>
            <w:tcW w:w="20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E0C8C8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578F1874" w14:textId="3A83788C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AA0D15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C4AA88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A32E79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0CEFD52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D90B6F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8503B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4AB609" w14:textId="5878F22B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26D9E17F" w14:textId="77777777" w:rsidTr="009D3FFC">
        <w:trPr>
          <w:trHeight w:hRule="exact" w:val="441"/>
        </w:trPr>
        <w:tc>
          <w:tcPr>
            <w:tcW w:w="20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2EEF3B" w14:textId="31BEEC07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9CB3A0" w14:textId="0CA26A8F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A3F171" w14:textId="2833712B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72609A" w14:textId="4F35CBC4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F0EB01" w14:textId="1AF03CBA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747754" w14:textId="61706D47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12B5EB" w14:textId="4C7A6ADF" w:rsidR="00F83807" w:rsidRDefault="009D3FFC">
            <w:pPr>
              <w:pStyle w:val="Date"/>
              <w:spacing w:after="40"/>
            </w:pPr>
            <w:r>
              <w:t>23</w:t>
            </w:r>
          </w:p>
        </w:tc>
      </w:tr>
      <w:tr w:rsidR="00F83807" w14:paraId="2F32A725" w14:textId="77777777" w:rsidTr="00004B26">
        <w:trPr>
          <w:trHeight w:hRule="exact" w:val="819"/>
        </w:trPr>
        <w:tc>
          <w:tcPr>
            <w:tcW w:w="20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218261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F937D15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0FAC98E9" w14:textId="1832712A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2D8F7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FA7005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3ABE76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5A8460F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9489EA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7B8F07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2AE226" w14:textId="77777777" w:rsidR="00F83807" w:rsidRDefault="00F83807">
            <w:pPr>
              <w:pStyle w:val="CalendarText"/>
            </w:pPr>
          </w:p>
        </w:tc>
      </w:tr>
      <w:tr w:rsidR="00F83807" w14:paraId="51471D26" w14:textId="77777777" w:rsidTr="009D3FFC">
        <w:trPr>
          <w:trHeight w:hRule="exact" w:val="441"/>
        </w:trPr>
        <w:tc>
          <w:tcPr>
            <w:tcW w:w="20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42FA07" w14:textId="058B34FB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EB23D" w14:textId="13317635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88A3E0" w14:textId="24E4E5DE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03C0CA" w14:textId="28E603D2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7B4E3" w14:textId="73DF3738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34873" w14:textId="6C159CDF" w:rsidR="00F83807" w:rsidRDefault="009D3FFC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EF3166" w14:textId="10C70F76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30</w:t>
            </w:r>
          </w:p>
        </w:tc>
      </w:tr>
      <w:tr w:rsidR="00F83807" w14:paraId="4DEBB641" w14:textId="77777777" w:rsidTr="009D3FFC">
        <w:trPr>
          <w:trHeight w:hRule="exact" w:val="735"/>
        </w:trPr>
        <w:tc>
          <w:tcPr>
            <w:tcW w:w="20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5EB2CF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03627D4" w14:textId="16FE89CA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A2AE82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0D7770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A97AED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3ABBEBC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C0EADE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FF25D0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5A43E7" w14:textId="77777777" w:rsidR="00F83807" w:rsidRDefault="00F83807">
            <w:pPr>
              <w:pStyle w:val="CalendarText"/>
            </w:pPr>
          </w:p>
        </w:tc>
      </w:tr>
      <w:tr w:rsidR="00F83807" w14:paraId="2699B449" w14:textId="77777777" w:rsidTr="009D3FFC">
        <w:trPr>
          <w:trHeight w:hRule="exact" w:val="441"/>
        </w:trPr>
        <w:tc>
          <w:tcPr>
            <w:tcW w:w="20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BBC470" w14:textId="493317FB" w:rsidR="00F83807" w:rsidRDefault="009D3FFC">
            <w:pPr>
              <w:pStyle w:val="Date"/>
              <w:spacing w:after="40"/>
            </w:pPr>
            <w:r>
              <w:t>31</w:t>
            </w:r>
            <w:r w:rsidR="00B12B31">
              <w:fldChar w:fldCharType="begin"/>
            </w:r>
            <w:r w:rsidR="00B12B31">
              <w:instrText xml:space="preserve">IF </w:instrText>
            </w:r>
            <w:r w:rsidR="00B12B31">
              <w:fldChar w:fldCharType="begin"/>
            </w:r>
            <w:r w:rsidR="00B12B31">
              <w:instrText xml:space="preserve"> =G10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0</w:instrText>
            </w:r>
            <w:r w:rsidR="00B12B31">
              <w:fldChar w:fldCharType="end"/>
            </w:r>
            <w:r w:rsidR="00B12B31">
              <w:instrText xml:space="preserve"> = 0,""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=G10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30</w:instrText>
            </w:r>
            <w:r w:rsidR="00B12B31">
              <w:fldChar w:fldCharType="end"/>
            </w:r>
            <w:r w:rsidR="00B12B31">
              <w:instrText xml:space="preserve">  &lt; </w:instrText>
            </w:r>
            <w:r w:rsidR="00B12B31">
              <w:fldChar w:fldCharType="begin"/>
            </w:r>
            <w:r w:rsidR="00B12B31">
              <w:instrText xml:space="preserve"> DocVariable MonthEnd8 \@ d </w:instrText>
            </w:r>
            <w:r w:rsidR="00B12B31">
              <w:fldChar w:fldCharType="separate"/>
            </w:r>
            <w:r w:rsidR="00B12B31">
              <w:instrText>31</w:instrText>
            </w:r>
            <w:r w:rsidR="00B12B31">
              <w:fldChar w:fldCharType="end"/>
            </w:r>
            <w:r w:rsidR="00B12B31">
              <w:instrText xml:space="preserve">  </w:instrText>
            </w:r>
            <w:r w:rsidR="00B12B31">
              <w:fldChar w:fldCharType="begin"/>
            </w:r>
            <w:r w:rsidR="00B12B31">
              <w:instrText xml:space="preserve"> =G10+1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31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31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6BDAF2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BB6315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50F6C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BD6032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2066AF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01F9E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77F0F534" w14:textId="77777777" w:rsidTr="009D3FFC">
        <w:trPr>
          <w:trHeight w:hRule="exact" w:val="735"/>
        </w:trPr>
        <w:tc>
          <w:tcPr>
            <w:tcW w:w="20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F8D503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1A61DB9" w14:textId="0E10AAA3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CF2DCF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D0B63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4A7663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AC67E5" w14:textId="77777777" w:rsidR="00F83807" w:rsidRDefault="00F83807">
            <w:pPr>
              <w:pStyle w:val="CalendarText"/>
            </w:pPr>
          </w:p>
        </w:tc>
        <w:tc>
          <w:tcPr>
            <w:tcW w:w="209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1A81F1" w14:textId="77777777" w:rsidR="00F83807" w:rsidRDefault="00F83807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F7C943" w14:textId="77777777" w:rsidR="00F83807" w:rsidRDefault="00F83807">
            <w:pPr>
              <w:pStyle w:val="CalendarText"/>
            </w:pPr>
          </w:p>
        </w:tc>
      </w:tr>
    </w:tbl>
    <w:p w14:paraId="71FBB6A9" w14:textId="1AA0BC23" w:rsidR="00F83807" w:rsidRDefault="00B12B31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4974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72"/>
        <w:gridCol w:w="2077"/>
        <w:gridCol w:w="2079"/>
        <w:gridCol w:w="2077"/>
        <w:gridCol w:w="2079"/>
        <w:gridCol w:w="2079"/>
        <w:gridCol w:w="2077"/>
      </w:tblGrid>
      <w:tr w:rsidR="00F83807" w14:paraId="7C4E126A" w14:textId="77777777" w:rsidTr="009D3FFC">
        <w:trPr>
          <w:trHeight w:val="290"/>
        </w:trPr>
        <w:tc>
          <w:tcPr>
            <w:tcW w:w="207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9B6B73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7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7616EF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5AA7D6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7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E5B4DA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57EF8E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98DE4B0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7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8B266E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223539A9" w14:textId="77777777" w:rsidTr="009D3FFC">
        <w:trPr>
          <w:trHeight w:hRule="exact" w:val="435"/>
        </w:trPr>
        <w:tc>
          <w:tcPr>
            <w:tcW w:w="20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255F26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00B58" w14:textId="482BC702" w:rsidR="00F83807" w:rsidRDefault="009D3FFC">
            <w:pPr>
              <w:pStyle w:val="Date"/>
              <w:spacing w:after="40"/>
            </w:pPr>
            <w:r>
              <w:t>1</w: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DocVariable MonthStart9 \@ dddd </w:instrText>
            </w:r>
            <w:r w:rsidR="00B12B31">
              <w:fldChar w:fldCharType="separate"/>
            </w:r>
            <w:r w:rsidR="00B12B31">
              <w:instrText>Saturday</w:instrText>
            </w:r>
            <w:r w:rsidR="00B12B31">
              <w:fldChar w:fldCharType="end"/>
            </w:r>
            <w:r w:rsidR="00B12B31">
              <w:instrText xml:space="preserve"> = “Monday" 1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=A2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0</w:instrText>
            </w:r>
            <w:r w:rsidR="00B12B31">
              <w:fldChar w:fldCharType="end"/>
            </w:r>
            <w:r w:rsidR="00B12B31">
              <w:instrText xml:space="preserve"> &lt;&gt; 0 </w:instrText>
            </w:r>
            <w:r w:rsidR="00B12B31">
              <w:fldChar w:fldCharType="begin"/>
            </w:r>
            <w:r w:rsidR="00B12B31">
              <w:instrText xml:space="preserve"> =A2+1 </w:instrText>
            </w:r>
            <w:r w:rsidR="00B12B31">
              <w:fldChar w:fldCharType="separate"/>
            </w:r>
            <w:r w:rsidR="00B12B31">
              <w:instrText>2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80274D" w14:textId="527E74DD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70AA3B" w14:textId="585613A8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3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3FA3FA" w14:textId="793CF7E8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4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2821D" w14:textId="32FF845B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5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C679A3" w14:textId="0AF31421" w:rsidR="00F83807" w:rsidRDefault="009D3FFC">
            <w:pPr>
              <w:pStyle w:val="Date"/>
              <w:spacing w:after="40"/>
            </w:pPr>
            <w:r>
              <w:t>6</w:t>
            </w:r>
          </w:p>
        </w:tc>
      </w:tr>
      <w:tr w:rsidR="00F83807" w14:paraId="1A1F4C80" w14:textId="77777777" w:rsidTr="007F4043">
        <w:trPr>
          <w:trHeight w:hRule="exact" w:val="1647"/>
        </w:trPr>
        <w:tc>
          <w:tcPr>
            <w:tcW w:w="20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F1BAE5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9BCD5D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225175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87AFA6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D9BEC30" w14:textId="136A687F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E675C3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61C0E2D9" w14:textId="7B408A03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CB90F3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848640" w14:textId="77777777" w:rsidR="00F83807" w:rsidRDefault="00F83807">
            <w:pPr>
              <w:pStyle w:val="CalendarText"/>
            </w:pPr>
          </w:p>
        </w:tc>
      </w:tr>
      <w:tr w:rsidR="00F83807" w14:paraId="21538E8C" w14:textId="77777777" w:rsidTr="009D3FFC">
        <w:trPr>
          <w:trHeight w:hRule="exact" w:val="435"/>
        </w:trPr>
        <w:tc>
          <w:tcPr>
            <w:tcW w:w="20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678BB" w14:textId="0B8CF5EC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27A8D" w14:textId="0A0C0566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F413D2" w14:textId="19FCEA45" w:rsidR="00F83807" w:rsidRDefault="009D3FF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A9134B" w14:textId="7D6099E4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55F0F9" w14:textId="0FCC7690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0A5A4C" w14:textId="6E79DDE7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6E748" w14:textId="7008AB25" w:rsidR="00F83807" w:rsidRDefault="009D3FFC">
            <w:pPr>
              <w:pStyle w:val="Date"/>
              <w:spacing w:after="40"/>
            </w:pPr>
            <w:r>
              <w:t>13</w:t>
            </w:r>
          </w:p>
        </w:tc>
      </w:tr>
      <w:tr w:rsidR="00F83807" w14:paraId="08F26650" w14:textId="77777777" w:rsidTr="009D3FFC">
        <w:trPr>
          <w:trHeight w:hRule="exact" w:val="725"/>
        </w:trPr>
        <w:tc>
          <w:tcPr>
            <w:tcW w:w="20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6EDAD3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D905F16" w14:textId="27CD9F8E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C9ABF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95D5E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DDA991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3AF99AC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709A4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29B9B8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C6C7F8" w14:textId="77777777" w:rsidR="00F83807" w:rsidRDefault="00F83807">
            <w:pPr>
              <w:pStyle w:val="CalendarText"/>
            </w:pPr>
          </w:p>
        </w:tc>
      </w:tr>
      <w:tr w:rsidR="00F83807" w14:paraId="5F66CE94" w14:textId="77777777" w:rsidTr="009D3FFC">
        <w:trPr>
          <w:trHeight w:hRule="exact" w:val="435"/>
        </w:trPr>
        <w:tc>
          <w:tcPr>
            <w:tcW w:w="20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4BD038" w14:textId="2C1DD094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FE749" w14:textId="38A81BEF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D8A76D" w14:textId="731B7712" w:rsidR="00F83807" w:rsidRDefault="009D3FFC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BB426" w14:textId="197B4A6F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5AEE72" w14:textId="2A4C83D0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7A60AF" w14:textId="3BD694B5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DBE82D" w14:textId="3E813AD7" w:rsidR="00F83807" w:rsidRDefault="009D3FFC">
            <w:pPr>
              <w:pStyle w:val="Date"/>
              <w:spacing w:after="40"/>
            </w:pPr>
            <w:r>
              <w:t>20</w:t>
            </w:r>
          </w:p>
        </w:tc>
      </w:tr>
      <w:tr w:rsidR="00F83807" w14:paraId="0C95BA04" w14:textId="77777777" w:rsidTr="009D3FFC">
        <w:trPr>
          <w:trHeight w:hRule="exact" w:val="725"/>
        </w:trPr>
        <w:tc>
          <w:tcPr>
            <w:tcW w:w="20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6EC854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60FE181" w14:textId="33080BC5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ACE42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D77CE4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F06DA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FDEF22B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FD566D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E988B6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2E8449" w14:textId="32EF2EB8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7DC50C02" w14:textId="77777777" w:rsidTr="009D3FFC">
        <w:trPr>
          <w:trHeight w:hRule="exact" w:val="435"/>
        </w:trPr>
        <w:tc>
          <w:tcPr>
            <w:tcW w:w="20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DE898" w14:textId="4B071B08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0F174" w14:textId="77E8FCE6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BA7A4" w14:textId="328F1176" w:rsidR="00F83807" w:rsidRDefault="009D3FF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AF068" w14:textId="0C997045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25979A" w14:textId="3A1EAC6B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35D645" w14:textId="4293B8A2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6A016B" w14:textId="3AD0941A" w:rsidR="00F83807" w:rsidRDefault="009D3FFC">
            <w:pPr>
              <w:pStyle w:val="Date"/>
              <w:spacing w:after="40"/>
            </w:pPr>
            <w:r>
              <w:t>27</w:t>
            </w:r>
          </w:p>
        </w:tc>
      </w:tr>
      <w:tr w:rsidR="00F83807" w14:paraId="4A4C2E8A" w14:textId="77777777" w:rsidTr="00004B26">
        <w:trPr>
          <w:trHeight w:hRule="exact" w:val="855"/>
        </w:trPr>
        <w:tc>
          <w:tcPr>
            <w:tcW w:w="20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57779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0A51D40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0B6A9407" w14:textId="295FCDE2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BD969B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47656B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76B7AF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40A7AAF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169FD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1BBD4B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39AA70" w14:textId="77777777" w:rsidR="00F83807" w:rsidRDefault="00F83807">
            <w:pPr>
              <w:pStyle w:val="CalendarText"/>
            </w:pPr>
          </w:p>
        </w:tc>
      </w:tr>
      <w:tr w:rsidR="00F83807" w14:paraId="19D7C3EB" w14:textId="77777777" w:rsidTr="009D3FFC">
        <w:trPr>
          <w:trHeight w:hRule="exact" w:val="435"/>
        </w:trPr>
        <w:tc>
          <w:tcPr>
            <w:tcW w:w="20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A24DE4" w14:textId="29ED1576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931F9C" w14:textId="61F0DFEB" w:rsidR="00F83807" w:rsidRDefault="009D3FFC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308036" w14:textId="63B594B1" w:rsidR="00F83807" w:rsidRDefault="009D3FFC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B3579C" w14:textId="62342073" w:rsidR="00F83807" w:rsidRDefault="009D3FFC">
            <w:pPr>
              <w:pStyle w:val="Date"/>
              <w:spacing w:after="40"/>
            </w:pPr>
            <w:r>
              <w:t>31</w:t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4B3CB" w14:textId="04CDD6E3" w:rsidR="00F83807" w:rsidRDefault="00F83807">
            <w:pPr>
              <w:pStyle w:val="Date"/>
              <w:spacing w:after="40"/>
            </w:pP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E24E75" w14:textId="67B986A6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E8C4EE" w14:textId="536F7362" w:rsidR="00F83807" w:rsidRDefault="00F83807">
            <w:pPr>
              <w:pStyle w:val="Date"/>
              <w:spacing w:after="40"/>
            </w:pPr>
          </w:p>
        </w:tc>
      </w:tr>
      <w:tr w:rsidR="00F83807" w14:paraId="46813167" w14:textId="77777777" w:rsidTr="009D3FFC">
        <w:trPr>
          <w:trHeight w:hRule="exact" w:val="725"/>
        </w:trPr>
        <w:tc>
          <w:tcPr>
            <w:tcW w:w="20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92B50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583BF9A" w14:textId="730F77FF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5A3763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0B8C88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7169ED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01B26C1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AA2C9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33EFC9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82A1AC" w14:textId="77777777" w:rsidR="00F83807" w:rsidRDefault="00F83807">
            <w:pPr>
              <w:pStyle w:val="CalendarText"/>
            </w:pPr>
          </w:p>
        </w:tc>
      </w:tr>
      <w:tr w:rsidR="00F83807" w14:paraId="47C853BC" w14:textId="77777777" w:rsidTr="009D3FFC">
        <w:trPr>
          <w:trHeight w:hRule="exact" w:val="435"/>
        </w:trPr>
        <w:tc>
          <w:tcPr>
            <w:tcW w:w="20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51283D" w14:textId="75AA51B6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81949B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2F0675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176BA1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88D103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C72B8A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DE49F8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6BD32B81" w14:textId="77777777" w:rsidTr="009D3FFC">
        <w:trPr>
          <w:trHeight w:hRule="exact" w:val="68"/>
        </w:trPr>
        <w:tc>
          <w:tcPr>
            <w:tcW w:w="20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12651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7EC29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BA8C0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E5AF02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77B0B9" w14:textId="77777777" w:rsidR="00F83807" w:rsidRDefault="00F83807">
            <w:pPr>
              <w:pStyle w:val="CalendarText"/>
            </w:pPr>
          </w:p>
        </w:tc>
        <w:tc>
          <w:tcPr>
            <w:tcW w:w="20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C3909B" w14:textId="77777777" w:rsidR="00F83807" w:rsidRDefault="00F83807">
            <w:pPr>
              <w:pStyle w:val="CalendarText"/>
            </w:pPr>
          </w:p>
        </w:tc>
        <w:tc>
          <w:tcPr>
            <w:tcW w:w="20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F7DA0" w14:textId="77777777" w:rsidR="00F83807" w:rsidRDefault="00F83807">
            <w:pPr>
              <w:pStyle w:val="CalendarText"/>
            </w:pPr>
          </w:p>
        </w:tc>
      </w:tr>
    </w:tbl>
    <w:p w14:paraId="1F38DF8A" w14:textId="7A0039A6" w:rsidR="00F83807" w:rsidRDefault="00B12B31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498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77"/>
        <w:gridCol w:w="2080"/>
        <w:gridCol w:w="2083"/>
        <w:gridCol w:w="2080"/>
        <w:gridCol w:w="2083"/>
        <w:gridCol w:w="2083"/>
        <w:gridCol w:w="2080"/>
      </w:tblGrid>
      <w:tr w:rsidR="00F83807" w14:paraId="3F55536F" w14:textId="77777777" w:rsidTr="009D3FFC">
        <w:trPr>
          <w:trHeight w:val="294"/>
        </w:trPr>
        <w:tc>
          <w:tcPr>
            <w:tcW w:w="20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E4655B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11450D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D92DA44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CC34AD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0D9FBF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8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B6467D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BB1D06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771885D5" w14:textId="77777777" w:rsidTr="009D3FFC">
        <w:trPr>
          <w:trHeight w:hRule="exact" w:val="441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6EA483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AA1199" w14:textId="41564384" w:rsidR="00F83807" w:rsidRDefault="00F83807">
            <w:pPr>
              <w:pStyle w:val="Date"/>
              <w:spacing w:after="40"/>
            </w:pP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721CE1" w14:textId="2569030F" w:rsidR="00F83807" w:rsidRDefault="00F83807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CADF25" w14:textId="48A723B3" w:rsidR="00F83807" w:rsidRDefault="00F83807">
            <w:pPr>
              <w:pStyle w:val="Date"/>
              <w:spacing w:after="40"/>
            </w:pP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DF6E80" w14:textId="6AC09B57" w:rsidR="00F83807" w:rsidRDefault="009D3FFC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9EF918" w14:textId="79F32B1E" w:rsidR="00F83807" w:rsidRDefault="009D3FFC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C6EA54" w14:textId="6439A578" w:rsidR="00F83807" w:rsidRDefault="009D3FFC">
            <w:pPr>
              <w:pStyle w:val="Date"/>
              <w:spacing w:after="40"/>
            </w:pPr>
            <w:r>
              <w:t>3</w:t>
            </w:r>
          </w:p>
        </w:tc>
      </w:tr>
      <w:tr w:rsidR="00F83807" w14:paraId="398E45B1" w14:textId="77777777" w:rsidTr="007F4043">
        <w:trPr>
          <w:trHeight w:hRule="exact" w:val="612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D33D2F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DEF0D6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A4DDD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19D519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FB7C90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7D111AA9" w14:textId="4BE69AAC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38CBE5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2C577" w14:textId="77777777" w:rsidR="00F83807" w:rsidRDefault="00F83807">
            <w:pPr>
              <w:pStyle w:val="CalendarText"/>
            </w:pPr>
          </w:p>
        </w:tc>
      </w:tr>
      <w:tr w:rsidR="00F83807" w14:paraId="3290A0B4" w14:textId="77777777" w:rsidTr="009D3FFC">
        <w:trPr>
          <w:trHeight w:hRule="exact" w:val="441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145A83" w14:textId="64448A7C" w:rsidR="00F83807" w:rsidRDefault="009D3FFC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E12ACF" w14:textId="6B6651B3" w:rsidR="00F83807" w:rsidRDefault="009D3FFC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40B29" w14:textId="2E18E826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9CF413" w14:textId="5A638044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C2EA7" w14:textId="4B14AE3F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A6ADE3" w14:textId="4B26CEC9" w:rsidR="00F83807" w:rsidRDefault="009D3FF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69A2A0" w14:textId="3BFBA274" w:rsidR="00F83807" w:rsidRDefault="009D3FFC">
            <w:pPr>
              <w:pStyle w:val="Date"/>
              <w:spacing w:after="40"/>
            </w:pPr>
            <w:r>
              <w:t>10</w:t>
            </w:r>
          </w:p>
        </w:tc>
      </w:tr>
      <w:tr w:rsidR="00F83807" w14:paraId="47BB1C70" w14:textId="77777777" w:rsidTr="007F4043">
        <w:trPr>
          <w:trHeight w:hRule="exact" w:val="1656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7B6CF8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171E54A" w14:textId="21103F56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64829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BB258A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D2FF7B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B9BCE09" w14:textId="619FFE54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3C243B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46DA1A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29FC26" w14:textId="77777777" w:rsidR="00F83807" w:rsidRDefault="00F83807">
            <w:pPr>
              <w:pStyle w:val="CalendarText"/>
            </w:pPr>
          </w:p>
        </w:tc>
      </w:tr>
      <w:tr w:rsidR="00F83807" w14:paraId="79A49128" w14:textId="77777777" w:rsidTr="009D3FFC">
        <w:trPr>
          <w:trHeight w:hRule="exact" w:val="441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3EDE55" w14:textId="1E353B1D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E4676E" w14:textId="0B5A2632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60A6DF" w14:textId="4EE16774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EEB6E4" w14:textId="0C7698B7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B28AA" w14:textId="72565104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83C173" w14:textId="02669474" w:rsidR="00F83807" w:rsidRDefault="009D3FFC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11B65" w14:textId="6DDAAF0B" w:rsidR="00F83807" w:rsidRDefault="009D3FFC">
            <w:pPr>
              <w:pStyle w:val="Date"/>
              <w:spacing w:after="40"/>
            </w:pPr>
            <w:r>
              <w:t>17</w:t>
            </w:r>
          </w:p>
        </w:tc>
      </w:tr>
      <w:tr w:rsidR="00F83807" w14:paraId="2BE4AFDE" w14:textId="77777777" w:rsidTr="009D3FFC">
        <w:trPr>
          <w:trHeight w:hRule="exact" w:val="735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A8689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961B6D3" w14:textId="36E7E367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AFA0D4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9DF9A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F9692A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5C3D0B7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2AD80C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AEF67C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2E0BE" w14:textId="1CE00D2E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59C77E4C" w14:textId="77777777" w:rsidTr="009D3FFC">
        <w:trPr>
          <w:trHeight w:hRule="exact" w:val="441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3B9F20" w14:textId="25471D7C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5499C5" w14:textId="7663CB02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BD9E2" w14:textId="52E5A140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02793B" w14:textId="33FB1F71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F1CD3C" w14:textId="4A88CF57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5B59EE" w14:textId="4E92FB9A" w:rsidR="00F83807" w:rsidRDefault="009D3FF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95BEDA" w14:textId="0427A8D2" w:rsidR="00F83807" w:rsidRDefault="009D3FFC">
            <w:pPr>
              <w:pStyle w:val="Date"/>
              <w:spacing w:after="40"/>
            </w:pPr>
            <w:r>
              <w:t>24</w:t>
            </w:r>
          </w:p>
        </w:tc>
      </w:tr>
      <w:tr w:rsidR="00F83807" w14:paraId="01493375" w14:textId="77777777" w:rsidTr="00004B26">
        <w:trPr>
          <w:trHeight w:hRule="exact" w:val="819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85495D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95C41AA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5544FFED" w14:textId="034FD82D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1B0A87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6FB84E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442F58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0BFE6B52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67DA3E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2C51DE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D8737" w14:textId="77777777" w:rsidR="00F83807" w:rsidRDefault="00F83807">
            <w:pPr>
              <w:pStyle w:val="CalendarText"/>
            </w:pPr>
          </w:p>
        </w:tc>
      </w:tr>
      <w:tr w:rsidR="00F83807" w14:paraId="71E6A41C" w14:textId="77777777" w:rsidTr="009D3FFC">
        <w:trPr>
          <w:trHeight w:hRule="exact" w:val="441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47C73F" w14:textId="605E09CA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B3C17D" w14:textId="0FA20CD1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129254" w14:textId="36755FA5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48A04" w14:textId="4752F051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AF8BB3" w14:textId="727D8D1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29</w:t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8F4078" w14:textId="2802522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9D3FFC">
              <w:t>30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A931C2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807" w14:paraId="050D5FBD" w14:textId="77777777" w:rsidTr="009D3FFC">
        <w:trPr>
          <w:trHeight w:hRule="exact" w:val="735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492F84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3832AEB3" w14:textId="5AB0C3A0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64CB7E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DF58AC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940EE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7759854A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5B5AAC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B25CD1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9F79B8" w14:textId="77777777" w:rsidR="00F83807" w:rsidRDefault="00F83807">
            <w:pPr>
              <w:pStyle w:val="CalendarText"/>
            </w:pPr>
          </w:p>
        </w:tc>
      </w:tr>
      <w:tr w:rsidR="00F83807" w14:paraId="49F53189" w14:textId="77777777" w:rsidTr="009D3FFC">
        <w:trPr>
          <w:trHeight w:hRule="exact" w:val="441"/>
        </w:trPr>
        <w:tc>
          <w:tcPr>
            <w:tcW w:w="2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E8B9B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DEB11E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3DB6D2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9B77D8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518657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9B8E99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A5900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12E4024F" w14:textId="77777777" w:rsidTr="009D3FFC">
        <w:trPr>
          <w:trHeight w:hRule="exact" w:val="90"/>
        </w:trPr>
        <w:tc>
          <w:tcPr>
            <w:tcW w:w="2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7A3B1F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3AF2C0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7F6519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565683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419EC0" w14:textId="77777777" w:rsidR="00F83807" w:rsidRDefault="00F83807">
            <w:pPr>
              <w:pStyle w:val="CalendarText"/>
            </w:pPr>
          </w:p>
        </w:tc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7430AD" w14:textId="77777777" w:rsidR="00F83807" w:rsidRDefault="00F83807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C1950" w14:textId="77777777" w:rsidR="00F83807" w:rsidRDefault="00F83807">
            <w:pPr>
              <w:pStyle w:val="CalendarText"/>
            </w:pPr>
          </w:p>
        </w:tc>
      </w:tr>
    </w:tbl>
    <w:p w14:paraId="50394812" w14:textId="63986FC9" w:rsidR="00F83807" w:rsidRDefault="00B12B31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15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090"/>
        <w:gridCol w:w="2094"/>
        <w:gridCol w:w="2096"/>
        <w:gridCol w:w="2094"/>
        <w:gridCol w:w="2096"/>
        <w:gridCol w:w="2096"/>
        <w:gridCol w:w="2094"/>
      </w:tblGrid>
      <w:tr w:rsidR="00F83807" w14:paraId="4D184A36" w14:textId="77777777" w:rsidTr="009D3FFC">
        <w:trPr>
          <w:trHeight w:val="293"/>
        </w:trPr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8EBD4B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F00CF85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260306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4ED19F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8CCB5CD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9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06748AC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9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55BC81A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576A57FB" w14:textId="77777777" w:rsidTr="009D3FFC">
        <w:trPr>
          <w:trHeight w:hRule="exact" w:val="439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E3DF5F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FD0C9D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D9B959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A89520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6DC7F7" w14:textId="6FEC46E8" w:rsidR="00F83807" w:rsidRDefault="00F83807">
            <w:pPr>
              <w:pStyle w:val="Date"/>
              <w:spacing w:after="40"/>
            </w:pP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9D1251" w14:textId="5669237F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D4811F" w14:textId="4836E1F9" w:rsidR="00F83807" w:rsidRDefault="009D3FFC">
            <w:pPr>
              <w:pStyle w:val="Date"/>
              <w:spacing w:after="40"/>
            </w:pPr>
            <w:r>
              <w:t>1</w:t>
            </w:r>
          </w:p>
        </w:tc>
      </w:tr>
      <w:tr w:rsidR="00F83807" w14:paraId="14B941E6" w14:textId="77777777" w:rsidTr="009D3FFC">
        <w:trPr>
          <w:trHeight w:hRule="exact" w:val="733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BE0A3B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B4F4E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3E1CF6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E9B0A1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9F139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17DE4A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B79AC4" w14:textId="77777777" w:rsidR="00F83807" w:rsidRDefault="00F83807">
            <w:pPr>
              <w:pStyle w:val="CalendarText"/>
            </w:pPr>
          </w:p>
        </w:tc>
      </w:tr>
      <w:tr w:rsidR="00F83807" w14:paraId="0550E6AF" w14:textId="77777777" w:rsidTr="009D3FFC">
        <w:trPr>
          <w:trHeight w:hRule="exact" w:val="439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1CF3A" w14:textId="02AA7857" w:rsidR="00F83807" w:rsidRDefault="009D3FFC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17A02B" w14:textId="3FB9DA5F" w:rsidR="00F83807" w:rsidRDefault="009D3FFC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6838A8" w14:textId="5FD6C210" w:rsidR="00F83807" w:rsidRDefault="009D3FFC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527738" w14:textId="3E972531" w:rsidR="00F83807" w:rsidRDefault="009D3FFC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B498A7" w14:textId="480310A3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511B6D" w14:textId="3C7DEFB7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961FDA" w14:textId="3DF07F43" w:rsidR="00F83807" w:rsidRDefault="009D3FFC">
            <w:pPr>
              <w:pStyle w:val="Date"/>
              <w:spacing w:after="40"/>
            </w:pPr>
            <w:r>
              <w:t>8</w:t>
            </w:r>
          </w:p>
        </w:tc>
      </w:tr>
      <w:tr w:rsidR="00F83807" w14:paraId="6B72B749" w14:textId="77777777" w:rsidTr="007F4043">
        <w:trPr>
          <w:trHeight w:hRule="exact" w:val="1728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DC7D0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BAE7E0D" w14:textId="24F7459D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266E39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5F4EB6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CC4E4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C5B52F6" w14:textId="034A39A5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883C9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068AA613" w14:textId="6F74A4E9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11E060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D98291" w14:textId="77777777" w:rsidR="00F83807" w:rsidRDefault="00F83807">
            <w:pPr>
              <w:pStyle w:val="CalendarText"/>
            </w:pPr>
          </w:p>
        </w:tc>
      </w:tr>
      <w:tr w:rsidR="00F83807" w14:paraId="26E3C01D" w14:textId="77777777" w:rsidTr="009D3FFC">
        <w:trPr>
          <w:trHeight w:hRule="exact" w:val="439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EE57B8" w14:textId="471B752B" w:rsidR="00F83807" w:rsidRDefault="009D3FF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A7EC69" w14:textId="315BF5CC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254553" w14:textId="42449CF2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E13812" w14:textId="367DB4C4" w:rsidR="00F83807" w:rsidRDefault="009D3FFC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311036" w14:textId="3B410FA6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47C341" w14:textId="7C531A64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1A7413" w14:textId="044A54B2" w:rsidR="00F83807" w:rsidRDefault="009D3FFC">
            <w:pPr>
              <w:pStyle w:val="Date"/>
              <w:spacing w:after="40"/>
            </w:pPr>
            <w:r>
              <w:t>15</w:t>
            </w:r>
          </w:p>
        </w:tc>
      </w:tr>
      <w:tr w:rsidR="00F83807" w14:paraId="1A409995" w14:textId="77777777" w:rsidTr="009D3FFC">
        <w:trPr>
          <w:trHeight w:hRule="exact" w:val="733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3663B7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A4DEFC1" w14:textId="6A9C287D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38312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F84014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9C9027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0BF0087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841CE5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5585F0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00EB2" w14:textId="5A666A5C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34B27154" w14:textId="77777777" w:rsidTr="009D3FFC">
        <w:trPr>
          <w:trHeight w:hRule="exact" w:val="439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50B794" w14:textId="3B407462" w:rsidR="00F83807" w:rsidRDefault="009D3FFC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F896D" w14:textId="15169ACD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7DA36" w14:textId="19BDA2A6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B2B9F" w14:textId="50F750B7" w:rsidR="00F83807" w:rsidRDefault="009D3FFC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356315" w14:textId="2EF9F932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6DAE6" w14:textId="6DCAAE49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A85ADB" w14:textId="416ACD25" w:rsidR="00F83807" w:rsidRDefault="009D3FFC">
            <w:pPr>
              <w:pStyle w:val="Date"/>
              <w:spacing w:after="40"/>
            </w:pPr>
            <w:r>
              <w:t>22</w:t>
            </w:r>
          </w:p>
        </w:tc>
      </w:tr>
      <w:tr w:rsidR="00F83807" w14:paraId="7F1204B7" w14:textId="77777777" w:rsidTr="00004B26">
        <w:trPr>
          <w:trHeight w:hRule="exact" w:val="873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A5809D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043D796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3CB28167" w14:textId="15B25316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1B16C0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47E6B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2E9A8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3FB2B154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49B0EB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14F333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C2BE79" w14:textId="77777777" w:rsidR="00F83807" w:rsidRDefault="00F83807">
            <w:pPr>
              <w:pStyle w:val="CalendarText"/>
            </w:pPr>
          </w:p>
        </w:tc>
      </w:tr>
      <w:tr w:rsidR="00F83807" w14:paraId="57700AF9" w14:textId="77777777" w:rsidTr="009D3FFC">
        <w:trPr>
          <w:trHeight w:hRule="exact" w:val="439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BDBBC" w14:textId="4B66AB26" w:rsidR="00F83807" w:rsidRDefault="009D3FF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39B3DC" w14:textId="002CFB23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B5BC6F" w14:textId="1DB61B35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0AF365" w14:textId="28DC3514" w:rsidR="00F83807" w:rsidRDefault="009D3FFC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285A4F" w14:textId="3C25D839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1D62C2" w14:textId="4DC94169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62B96B" w14:textId="5980018C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29</w:t>
            </w:r>
          </w:p>
        </w:tc>
      </w:tr>
      <w:tr w:rsidR="00F83807" w14:paraId="2C00B39B" w14:textId="77777777" w:rsidTr="009D3FFC">
        <w:trPr>
          <w:trHeight w:hRule="exact" w:val="733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D965D5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061C8C7" w14:textId="57247C36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60375C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389FB1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DAB96C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752EDF2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7F0992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9F1823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6DCA8F" w14:textId="77777777" w:rsidR="00F83807" w:rsidRDefault="00F83807">
            <w:pPr>
              <w:pStyle w:val="CalendarText"/>
            </w:pPr>
          </w:p>
        </w:tc>
      </w:tr>
      <w:tr w:rsidR="00F83807" w14:paraId="251C6B5A" w14:textId="77777777" w:rsidTr="009D3FFC">
        <w:trPr>
          <w:trHeight w:hRule="exact" w:val="439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F70B1D" w14:textId="00B476E0" w:rsidR="00F83807" w:rsidRDefault="009D3FFC">
            <w:pPr>
              <w:pStyle w:val="Date"/>
              <w:spacing w:after="40"/>
            </w:pPr>
            <w:r>
              <w:t>30</w:t>
            </w:r>
            <w:r w:rsidR="00B12B31">
              <w:fldChar w:fldCharType="begin"/>
            </w:r>
            <w:r w:rsidR="00B12B31">
              <w:instrText xml:space="preserve">IF </w:instrText>
            </w:r>
            <w:r w:rsidR="00B12B31">
              <w:fldChar w:fldCharType="begin"/>
            </w:r>
            <w:r w:rsidR="00B12B31">
              <w:instrText xml:space="preserve"> =G10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0</w:instrText>
            </w:r>
            <w:r w:rsidR="00B12B31">
              <w:fldChar w:fldCharType="end"/>
            </w:r>
            <w:r w:rsidR="00B12B31">
              <w:instrText xml:space="preserve"> = 0,""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=G10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30</w:instrText>
            </w:r>
            <w:r w:rsidR="00B12B31">
              <w:fldChar w:fldCharType="end"/>
            </w:r>
            <w:r w:rsidR="00B12B31">
              <w:instrText xml:space="preserve">  &lt; </w:instrText>
            </w:r>
            <w:r w:rsidR="00B12B31">
              <w:fldChar w:fldCharType="begin"/>
            </w:r>
            <w:r w:rsidR="00B12B31">
              <w:instrText xml:space="preserve"> DocVariable MonthEnd11 \@ d </w:instrText>
            </w:r>
            <w:r w:rsidR="00B12B31">
              <w:fldChar w:fldCharType="separate"/>
            </w:r>
            <w:r w:rsidR="00B12B31">
              <w:instrText>31</w:instrText>
            </w:r>
            <w:r w:rsidR="00B12B31">
              <w:fldChar w:fldCharType="end"/>
            </w:r>
            <w:r w:rsidR="00B12B31">
              <w:instrText xml:space="preserve">  </w:instrText>
            </w:r>
            <w:r w:rsidR="00B12B31">
              <w:fldChar w:fldCharType="begin"/>
            </w:r>
            <w:r w:rsidR="00B12B31">
              <w:instrText xml:space="preserve"> =G10+1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31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31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22E26" w14:textId="2D8683FD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31</w:t>
            </w: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61671B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BD6806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4C99A0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AE7B19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53E1B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6500F0A1" w14:textId="77777777" w:rsidTr="009D3FFC">
        <w:trPr>
          <w:trHeight w:hRule="exact" w:val="733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BE09AC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4E4F117E" w14:textId="6E85CE18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5EF8A6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75C508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49DBF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F47A0F" w14:textId="77777777" w:rsidR="00F83807" w:rsidRDefault="00F83807">
            <w:pPr>
              <w:pStyle w:val="CalendarText"/>
            </w:pPr>
          </w:p>
        </w:tc>
        <w:tc>
          <w:tcPr>
            <w:tcW w:w="20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FB6AD7" w14:textId="77777777" w:rsidR="00F83807" w:rsidRDefault="00F83807">
            <w:pPr>
              <w:pStyle w:val="CalendarText"/>
            </w:pPr>
          </w:p>
        </w:tc>
        <w:tc>
          <w:tcPr>
            <w:tcW w:w="20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E8854" w14:textId="77777777" w:rsidR="00F83807" w:rsidRDefault="00F83807">
            <w:pPr>
              <w:pStyle w:val="CalendarText"/>
            </w:pPr>
          </w:p>
        </w:tc>
      </w:tr>
    </w:tbl>
    <w:p w14:paraId="701C42D4" w14:textId="56E57375" w:rsidR="00F83807" w:rsidRDefault="00B12B31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083"/>
        <w:gridCol w:w="2088"/>
        <w:gridCol w:w="2092"/>
        <w:gridCol w:w="2089"/>
        <w:gridCol w:w="2092"/>
        <w:gridCol w:w="2092"/>
        <w:gridCol w:w="2089"/>
      </w:tblGrid>
      <w:tr w:rsidR="00F83807" w14:paraId="306D6B2B" w14:textId="77777777" w:rsidTr="009D3FFC">
        <w:trPr>
          <w:trHeight w:val="290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3C9FE7" w14:textId="77777777" w:rsidR="00F83807" w:rsidRDefault="00B12B31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CF0F26" w14:textId="77777777" w:rsidR="00F83807" w:rsidRDefault="00B12B31">
            <w:pPr>
              <w:pStyle w:val="Day"/>
            </w:pPr>
            <w:r>
              <w:t>Monday</w:t>
            </w:r>
          </w:p>
        </w:tc>
        <w:tc>
          <w:tcPr>
            <w:tcW w:w="20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85016B" w14:textId="77777777" w:rsidR="00F83807" w:rsidRDefault="00B12B31">
            <w:pPr>
              <w:pStyle w:val="Day"/>
            </w:pPr>
            <w:r>
              <w:t>Tuesday</w:t>
            </w:r>
          </w:p>
        </w:tc>
        <w:tc>
          <w:tcPr>
            <w:tcW w:w="20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6942CD4" w14:textId="77777777" w:rsidR="00F83807" w:rsidRDefault="00B12B31">
            <w:pPr>
              <w:pStyle w:val="Day"/>
            </w:pPr>
            <w:r>
              <w:t>Wednesday</w:t>
            </w:r>
          </w:p>
        </w:tc>
        <w:tc>
          <w:tcPr>
            <w:tcW w:w="20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889B60" w14:textId="77777777" w:rsidR="00F83807" w:rsidRDefault="00B12B31">
            <w:pPr>
              <w:pStyle w:val="Day"/>
            </w:pPr>
            <w:r>
              <w:t>Thursday</w:t>
            </w:r>
          </w:p>
        </w:tc>
        <w:tc>
          <w:tcPr>
            <w:tcW w:w="209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BDB454" w14:textId="77777777" w:rsidR="00F83807" w:rsidRDefault="00B12B31">
            <w:pPr>
              <w:pStyle w:val="Day"/>
            </w:pPr>
            <w:r>
              <w:t>Friday</w:t>
            </w:r>
          </w:p>
        </w:tc>
        <w:tc>
          <w:tcPr>
            <w:tcW w:w="2089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BBB723" w14:textId="77777777" w:rsidR="00F83807" w:rsidRDefault="00B12B31">
            <w:pPr>
              <w:pStyle w:val="Day"/>
            </w:pPr>
            <w:r>
              <w:t>Saturday</w:t>
            </w:r>
          </w:p>
        </w:tc>
      </w:tr>
      <w:tr w:rsidR="00F83807" w14:paraId="21AAC8C1" w14:textId="77777777" w:rsidTr="009D3FFC">
        <w:trPr>
          <w:trHeight w:hRule="exact" w:val="435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525F6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7E4A4C" w14:textId="77777777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F5303C" w14:textId="1C824B94" w:rsidR="00F83807" w:rsidRDefault="009D3FFC">
            <w:pPr>
              <w:pStyle w:val="Date"/>
              <w:spacing w:after="40"/>
            </w:pPr>
            <w:r>
              <w:t>1</w: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DocVariable MonthStart12 \@ dddd </w:instrText>
            </w:r>
            <w:r w:rsidR="00B12B31">
              <w:fldChar w:fldCharType="separate"/>
            </w:r>
            <w:r w:rsidR="00B12B31">
              <w:instrText>Saturday</w:instrText>
            </w:r>
            <w:r w:rsidR="00B12B31">
              <w:fldChar w:fldCharType="end"/>
            </w:r>
            <w:r w:rsidR="00B12B31">
              <w:instrText xml:space="preserve"> = “Tuesday" 1 </w:instrText>
            </w:r>
            <w:r w:rsidR="00B12B31">
              <w:fldChar w:fldCharType="begin"/>
            </w:r>
            <w:r w:rsidR="00B12B31">
              <w:instrText xml:space="preserve"> IF </w:instrText>
            </w:r>
            <w:r w:rsidR="00B12B31">
              <w:fldChar w:fldCharType="begin"/>
            </w:r>
            <w:r w:rsidR="00B12B31">
              <w:instrText xml:space="preserve"> =B2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0</w:instrText>
            </w:r>
            <w:r w:rsidR="00B12B31">
              <w:fldChar w:fldCharType="end"/>
            </w:r>
            <w:r w:rsidR="00B12B31">
              <w:instrText xml:space="preserve"> &lt;&gt; 0 </w:instrText>
            </w:r>
            <w:r w:rsidR="00B12B31">
              <w:fldChar w:fldCharType="begin"/>
            </w:r>
            <w:r w:rsidR="00B12B31">
              <w:instrText xml:space="preserve"> =B2+1 </w:instrText>
            </w:r>
            <w:r w:rsidR="00B12B31">
              <w:fldChar w:fldCharType="separate"/>
            </w:r>
            <w:r w:rsidR="00B12B31">
              <w:rPr>
                <w:noProof/>
              </w:rPr>
              <w:instrText>2</w:instrText>
            </w:r>
            <w:r w:rsidR="00B12B31">
              <w:fldChar w:fldCharType="end"/>
            </w:r>
            <w:r w:rsidR="00B12B31">
              <w:instrText xml:space="preserve"> "" </w:instrText>
            </w:r>
            <w:r w:rsidR="00B12B31">
              <w:fldChar w:fldCharType="end"/>
            </w:r>
            <w:r w:rsidR="00B12B31">
              <w:fldChar w:fldCharType="end"/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48338E" w14:textId="4D9A339C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EEAC8B" w14:textId="2FBACAC4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3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5E4829" w14:textId="2C019054" w:rsidR="00F83807" w:rsidRDefault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4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030385" w14:textId="5D6E4125" w:rsidR="00F83807" w:rsidRDefault="009D3FFC">
            <w:pPr>
              <w:pStyle w:val="Date"/>
              <w:spacing w:after="40"/>
            </w:pPr>
            <w:r>
              <w:t>5</w:t>
            </w:r>
          </w:p>
        </w:tc>
      </w:tr>
      <w:tr w:rsidR="00F83807" w14:paraId="3F327708" w14:textId="77777777" w:rsidTr="007F4043">
        <w:trPr>
          <w:trHeight w:hRule="exact" w:val="1737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E459DF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89DF8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12AC0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92281C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57C20B06" w14:textId="6F19AAB7" w:rsidR="00F83807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E77840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4A2DC803" w14:textId="12FD27F6" w:rsidR="00F83807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5EE4F8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2DBAE" w14:textId="77777777" w:rsidR="00F83807" w:rsidRDefault="00F83807">
            <w:pPr>
              <w:pStyle w:val="CalendarText"/>
            </w:pPr>
          </w:p>
        </w:tc>
      </w:tr>
      <w:tr w:rsidR="00F83807" w14:paraId="37E31A7A" w14:textId="77777777" w:rsidTr="009D3FFC">
        <w:trPr>
          <w:trHeight w:hRule="exact" w:val="435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0D3910" w14:textId="6E0D01E9" w:rsidR="00F83807" w:rsidRDefault="009D3FFC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2D568" w14:textId="5613C64E" w:rsidR="00F83807" w:rsidRDefault="009D3FFC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D1D246" w14:textId="04139B26" w:rsidR="00F83807" w:rsidRDefault="009D3FFC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7C7298" w14:textId="7BF172D6" w:rsidR="00F83807" w:rsidRDefault="009D3FFC">
            <w:pPr>
              <w:pStyle w:val="Date"/>
              <w:spacing w:after="40"/>
            </w:pPr>
            <w:r>
              <w:t>9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44D650" w14:textId="54011412" w:rsidR="00F83807" w:rsidRDefault="009D3FFC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DE76AA" w14:textId="22234E19" w:rsidR="00F83807" w:rsidRDefault="009D3FFC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B57C7" w14:textId="7BBDCB56" w:rsidR="00F83807" w:rsidRDefault="009D3FFC">
            <w:pPr>
              <w:pStyle w:val="Date"/>
              <w:spacing w:after="40"/>
            </w:pPr>
            <w:r>
              <w:t>12</w:t>
            </w:r>
          </w:p>
        </w:tc>
      </w:tr>
      <w:tr w:rsidR="00F83807" w14:paraId="734A6DD0" w14:textId="77777777" w:rsidTr="009D3FFC">
        <w:trPr>
          <w:trHeight w:hRule="exact" w:val="725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F36F5E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E7B821B" w14:textId="50042012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3AF9BD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8B766B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B971CB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694AA789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0A1A3C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9D5ACB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B10646" w14:textId="77777777" w:rsidR="00F83807" w:rsidRDefault="00F83807">
            <w:pPr>
              <w:pStyle w:val="CalendarText"/>
            </w:pPr>
          </w:p>
        </w:tc>
      </w:tr>
      <w:tr w:rsidR="00F83807" w14:paraId="31DA7620" w14:textId="77777777" w:rsidTr="009D3FFC">
        <w:trPr>
          <w:trHeight w:hRule="exact" w:val="435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63C239" w14:textId="16986F0A" w:rsidR="00F83807" w:rsidRDefault="009D3FFC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1EA959" w14:textId="734E27E3" w:rsidR="00F83807" w:rsidRDefault="009D3FFC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38E5A" w14:textId="60B269D8" w:rsidR="00F83807" w:rsidRDefault="009D3FFC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88F66D" w14:textId="1421A2D3" w:rsidR="00F83807" w:rsidRDefault="009D3FFC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62845E" w14:textId="57D39A44" w:rsidR="00F83807" w:rsidRDefault="009D3FFC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D0302" w14:textId="21AA548B" w:rsidR="00F83807" w:rsidRDefault="009D3FFC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93D1D" w14:textId="474999C3" w:rsidR="00F83807" w:rsidRDefault="009D3FFC">
            <w:pPr>
              <w:pStyle w:val="Date"/>
              <w:spacing w:after="40"/>
            </w:pPr>
            <w:r>
              <w:t>19</w:t>
            </w:r>
          </w:p>
        </w:tc>
      </w:tr>
      <w:tr w:rsidR="00F83807" w14:paraId="6363B19F" w14:textId="77777777" w:rsidTr="009D3FFC">
        <w:trPr>
          <w:trHeight w:hRule="exact" w:val="725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4F31DA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24F27561" w14:textId="7E384478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8DD638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FDCDD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F4F6F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08A8DECF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785A7A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33EBC4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871D5" w14:textId="260B44A8" w:rsidR="00F83807" w:rsidRDefault="007F4043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F83807" w14:paraId="13B105DF" w14:textId="77777777" w:rsidTr="009D3FFC">
        <w:trPr>
          <w:trHeight w:hRule="exact" w:val="435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21847" w14:textId="413B1467" w:rsidR="00F83807" w:rsidRDefault="009D3FFC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8A0468" w14:textId="0C5F0B9F" w:rsidR="00F83807" w:rsidRDefault="009D3FFC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7CE7F" w14:textId="6BD02A54" w:rsidR="00F83807" w:rsidRDefault="009D3FFC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1997E8" w14:textId="0485E732" w:rsidR="00F83807" w:rsidRDefault="009D3FFC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E57AD8" w14:textId="4E70DEBE" w:rsidR="00F83807" w:rsidRDefault="009D3FFC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A688F5" w14:textId="770233D0" w:rsidR="00F83807" w:rsidRDefault="009D3FFC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E10CB3" w14:textId="6A75D9B3" w:rsidR="00F83807" w:rsidRDefault="009D3FFC">
            <w:pPr>
              <w:pStyle w:val="Date"/>
              <w:spacing w:after="40"/>
            </w:pPr>
            <w:r>
              <w:t>26</w:t>
            </w:r>
          </w:p>
        </w:tc>
      </w:tr>
      <w:tr w:rsidR="00F83807" w14:paraId="5886C021" w14:textId="77777777" w:rsidTr="00004B26">
        <w:trPr>
          <w:trHeight w:hRule="exact" w:val="909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5675C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72AAF24F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093B037F" w14:textId="231EC241" w:rsidR="00F83807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1DD8E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9D4FD3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BE004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00C372E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ADBE46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693FBF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BF64B1" w14:textId="77777777" w:rsidR="00F83807" w:rsidRDefault="00F83807">
            <w:pPr>
              <w:pStyle w:val="CalendarText"/>
            </w:pPr>
          </w:p>
        </w:tc>
      </w:tr>
      <w:tr w:rsidR="00F83807" w14:paraId="79540EB7" w14:textId="77777777" w:rsidTr="009D3FFC">
        <w:trPr>
          <w:trHeight w:hRule="exact" w:val="435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5860F" w14:textId="2ED65E79" w:rsidR="00F83807" w:rsidRDefault="009D3FFC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4BFA5" w14:textId="67980278" w:rsidR="00F83807" w:rsidRDefault="009D3FFC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E900C0" w14:textId="1AF3629E" w:rsidR="00F83807" w:rsidRDefault="009D3FFC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CE7721" w14:textId="1B03909A" w:rsidR="00F83807" w:rsidRDefault="009D3FFC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BCFB5E" w14:textId="2B2218ED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3F879" w14:textId="72CF23A2" w:rsidR="00F83807" w:rsidRDefault="00F83807">
            <w:pPr>
              <w:pStyle w:val="Date"/>
              <w:spacing w:after="40"/>
            </w:pP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0240E" w14:textId="0F96E6D4" w:rsidR="00F83807" w:rsidRDefault="00F83807">
            <w:pPr>
              <w:pStyle w:val="Date"/>
              <w:spacing w:after="40"/>
            </w:pPr>
          </w:p>
        </w:tc>
      </w:tr>
      <w:tr w:rsidR="00F83807" w14:paraId="6C4E2FBA" w14:textId="77777777" w:rsidTr="009D3FFC">
        <w:trPr>
          <w:trHeight w:hRule="exact" w:val="725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232744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28C57665" w14:textId="70A63743" w:rsidR="00F83807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5BDA88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DB6513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ADBFAA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2BC189A8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AC055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14F9A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978ECD" w14:textId="77777777" w:rsidR="00F83807" w:rsidRDefault="00F83807">
            <w:pPr>
              <w:pStyle w:val="CalendarText"/>
            </w:pPr>
          </w:p>
        </w:tc>
      </w:tr>
      <w:tr w:rsidR="00F83807" w14:paraId="18073CE1" w14:textId="77777777" w:rsidTr="009D3FFC">
        <w:trPr>
          <w:trHeight w:hRule="exact" w:val="435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89E9EF" w14:textId="562301A1" w:rsidR="00F83807" w:rsidRDefault="00F83807">
            <w:pPr>
              <w:pStyle w:val="Date"/>
              <w:spacing w:after="40"/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E036EF" w14:textId="18026CE9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A8691B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51B6F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8A3702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6D1EB9" w14:textId="77777777" w:rsidR="00F83807" w:rsidRDefault="00F83807">
            <w:pPr>
              <w:pStyle w:val="Date"/>
              <w:spacing w:after="40"/>
            </w:pPr>
          </w:p>
        </w:tc>
        <w:tc>
          <w:tcPr>
            <w:tcW w:w="20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404E44" w14:textId="77777777" w:rsidR="00F83807" w:rsidRDefault="00F83807">
            <w:pPr>
              <w:pStyle w:val="Date"/>
              <w:spacing w:after="40"/>
            </w:pPr>
          </w:p>
        </w:tc>
      </w:tr>
      <w:tr w:rsidR="00F83807" w14:paraId="5CBB7C13" w14:textId="77777777" w:rsidTr="009D3FFC">
        <w:trPr>
          <w:trHeight w:hRule="exact" w:val="117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743BA" w14:textId="77777777" w:rsidR="00F83807" w:rsidRDefault="00F83807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AE150E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6A95CD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19989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6C0239" w14:textId="77777777" w:rsidR="00F83807" w:rsidRDefault="00F83807">
            <w:pPr>
              <w:pStyle w:val="CalendarText"/>
            </w:pPr>
          </w:p>
        </w:tc>
        <w:tc>
          <w:tcPr>
            <w:tcW w:w="20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E1C4D" w14:textId="77777777" w:rsidR="00F83807" w:rsidRDefault="00F83807">
            <w:pPr>
              <w:pStyle w:val="CalendarText"/>
            </w:pPr>
          </w:p>
        </w:tc>
        <w:tc>
          <w:tcPr>
            <w:tcW w:w="20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0766A" w14:textId="77777777" w:rsidR="00F83807" w:rsidRDefault="00F83807">
            <w:pPr>
              <w:pStyle w:val="CalendarText"/>
            </w:pPr>
          </w:p>
        </w:tc>
      </w:tr>
    </w:tbl>
    <w:p w14:paraId="1F93CE41" w14:textId="3B8B2B5E" w:rsidR="00F83807" w:rsidRDefault="00F83807"/>
    <w:p w14:paraId="650B8326" w14:textId="05B32605" w:rsidR="00B12B31" w:rsidRDefault="00B12B31"/>
    <w:p w14:paraId="6BDAA692" w14:textId="2BB407E2" w:rsidR="00B12B31" w:rsidRDefault="00B12B31" w:rsidP="00B12B31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</w:t>
      </w:r>
      <w:r>
        <w:fldChar w:fldCharType="end"/>
      </w:r>
      <w:r>
        <w:t>2</w:t>
      </w:r>
    </w:p>
    <w:tbl>
      <w:tblPr>
        <w:tblW w:w="504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100"/>
        <w:gridCol w:w="2104"/>
        <w:gridCol w:w="2107"/>
        <w:gridCol w:w="2104"/>
        <w:gridCol w:w="2107"/>
        <w:gridCol w:w="2107"/>
        <w:gridCol w:w="2104"/>
      </w:tblGrid>
      <w:tr w:rsidR="00B12B31" w14:paraId="3604C4CD" w14:textId="77777777" w:rsidTr="009D3FFC">
        <w:trPr>
          <w:trHeight w:val="294"/>
          <w:jc w:val="center"/>
        </w:trPr>
        <w:tc>
          <w:tcPr>
            <w:tcW w:w="210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35189D" w14:textId="77777777" w:rsidR="00B12B31" w:rsidRDefault="00B12B31" w:rsidP="00B12B31">
            <w:pPr>
              <w:pStyle w:val="Day"/>
            </w:pPr>
            <w:r>
              <w:t>Sunday</w:t>
            </w:r>
          </w:p>
        </w:tc>
        <w:tc>
          <w:tcPr>
            <w:tcW w:w="21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FE1654" w14:textId="77777777" w:rsidR="00B12B31" w:rsidRDefault="00B12B31" w:rsidP="00B12B31">
            <w:pPr>
              <w:pStyle w:val="Day"/>
            </w:pPr>
            <w:r>
              <w:t>Monday</w:t>
            </w:r>
          </w:p>
        </w:tc>
        <w:tc>
          <w:tcPr>
            <w:tcW w:w="210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AB5F71" w14:textId="77777777" w:rsidR="00B12B31" w:rsidRDefault="00B12B31" w:rsidP="00B12B31">
            <w:pPr>
              <w:pStyle w:val="Day"/>
            </w:pPr>
            <w:r>
              <w:t>Tuesday</w:t>
            </w:r>
          </w:p>
        </w:tc>
        <w:tc>
          <w:tcPr>
            <w:tcW w:w="21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796477" w14:textId="77777777" w:rsidR="00B12B31" w:rsidRDefault="00B12B31" w:rsidP="00B12B31">
            <w:pPr>
              <w:pStyle w:val="Day"/>
            </w:pPr>
            <w:r>
              <w:t>Wednesday</w:t>
            </w:r>
          </w:p>
        </w:tc>
        <w:tc>
          <w:tcPr>
            <w:tcW w:w="210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8101114" w14:textId="77777777" w:rsidR="00B12B31" w:rsidRDefault="00B12B31" w:rsidP="00B12B31">
            <w:pPr>
              <w:pStyle w:val="Day"/>
            </w:pPr>
            <w:r>
              <w:t>Thursday</w:t>
            </w:r>
          </w:p>
        </w:tc>
        <w:tc>
          <w:tcPr>
            <w:tcW w:w="210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B6C232C" w14:textId="77777777" w:rsidR="00B12B31" w:rsidRDefault="00B12B31" w:rsidP="00B12B31">
            <w:pPr>
              <w:pStyle w:val="Day"/>
            </w:pPr>
            <w:r>
              <w:t>Friday</w:t>
            </w:r>
          </w:p>
        </w:tc>
        <w:tc>
          <w:tcPr>
            <w:tcW w:w="210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E8E594C" w14:textId="77777777" w:rsidR="00B12B31" w:rsidRDefault="00B12B31" w:rsidP="00B12B31">
            <w:pPr>
              <w:pStyle w:val="Day"/>
            </w:pPr>
            <w:r>
              <w:t>Saturday</w:t>
            </w:r>
          </w:p>
        </w:tc>
      </w:tr>
      <w:tr w:rsidR="00B12B31" w14:paraId="692E51A0" w14:textId="77777777" w:rsidTr="009D3FFC">
        <w:trPr>
          <w:trHeight w:hRule="exact" w:val="441"/>
          <w:jc w:val="center"/>
        </w:trPr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FEC09D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304691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0FE226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38B7E" w14:textId="08C32270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EB49BF" w14:textId="27861825" w:rsidR="00B12B31" w:rsidRDefault="009D3FFC" w:rsidP="00B12B31">
            <w:pPr>
              <w:pStyle w:val="Date"/>
              <w:spacing w:after="40"/>
            </w:pPr>
            <w:r>
              <w:t>1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791095" w14:textId="168C80F8" w:rsidR="00B12B31" w:rsidRDefault="009D3FFC" w:rsidP="00B12B31">
            <w:pPr>
              <w:pStyle w:val="Date"/>
              <w:spacing w:after="40"/>
            </w:pPr>
            <w:r>
              <w:t>2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7E090E" w14:textId="51855FB8" w:rsidR="00B12B31" w:rsidRDefault="009D3FFC" w:rsidP="00B12B31">
            <w:pPr>
              <w:pStyle w:val="Date"/>
              <w:spacing w:after="40"/>
            </w:pPr>
            <w:r>
              <w:t>3</w:t>
            </w:r>
          </w:p>
        </w:tc>
      </w:tr>
      <w:tr w:rsidR="00B12B31" w14:paraId="5C28CD21" w14:textId="77777777" w:rsidTr="009D3FFC">
        <w:trPr>
          <w:trHeight w:hRule="exact" w:val="735"/>
          <w:jc w:val="center"/>
        </w:trPr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FE4469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34F75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5BF0C8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30E1C1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2D3BF" w14:textId="77777777" w:rsidR="009D3FFC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Woman's Devotional</w:t>
            </w:r>
          </w:p>
          <w:p w14:paraId="5F516C53" w14:textId="42B215E3" w:rsidR="00B12B31" w:rsidRDefault="009D3FFC" w:rsidP="009D3FFC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6:30 PM – 7:30 PM</w:t>
            </w: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B5835E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7D9779" w14:textId="77777777" w:rsidR="00B12B31" w:rsidRDefault="00B12B31" w:rsidP="00B12B31">
            <w:pPr>
              <w:pStyle w:val="CalendarText"/>
            </w:pPr>
          </w:p>
        </w:tc>
      </w:tr>
      <w:tr w:rsidR="00B12B31" w14:paraId="79B08F05" w14:textId="77777777" w:rsidTr="009D3FFC">
        <w:trPr>
          <w:trHeight w:hRule="exact" w:val="441"/>
          <w:jc w:val="center"/>
        </w:trPr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525277" w14:textId="548D692A" w:rsidR="00B12B31" w:rsidRDefault="009D3FFC" w:rsidP="00B12B31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327327" w14:textId="6BCFB311" w:rsidR="00B12B31" w:rsidRDefault="009D3FFC" w:rsidP="00B12B31">
            <w:pPr>
              <w:pStyle w:val="Date"/>
              <w:spacing w:after="40"/>
            </w:pPr>
            <w:r>
              <w:t>5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8636D" w14:textId="46DDF7EA" w:rsidR="00B12B31" w:rsidRDefault="009D3FFC" w:rsidP="00B12B31">
            <w:pPr>
              <w:pStyle w:val="Date"/>
              <w:spacing w:after="40"/>
            </w:pPr>
            <w:r>
              <w:t>6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8B38A5" w14:textId="67DBC602" w:rsidR="00B12B31" w:rsidRDefault="009D3FFC" w:rsidP="00B12B31">
            <w:pPr>
              <w:pStyle w:val="Date"/>
              <w:spacing w:after="40"/>
            </w:pPr>
            <w:r>
              <w:t>7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08E914" w14:textId="6A3E255A" w:rsidR="00B12B31" w:rsidRDefault="009D3FFC" w:rsidP="00B12B31">
            <w:pPr>
              <w:pStyle w:val="Date"/>
              <w:spacing w:after="40"/>
            </w:pPr>
            <w:r>
              <w:t>8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2ADFB" w14:textId="48836B8A" w:rsidR="00B12B31" w:rsidRDefault="009D3FFC" w:rsidP="00B12B31">
            <w:pPr>
              <w:pStyle w:val="Date"/>
              <w:spacing w:after="40"/>
            </w:pPr>
            <w:r>
              <w:t>9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3970FE" w14:textId="2CF952D6" w:rsidR="00B12B31" w:rsidRDefault="009D3FFC" w:rsidP="00B12B31">
            <w:pPr>
              <w:pStyle w:val="Date"/>
              <w:spacing w:after="40"/>
            </w:pPr>
            <w:r>
              <w:t>10</w:t>
            </w:r>
          </w:p>
        </w:tc>
      </w:tr>
      <w:tr w:rsidR="00B12B31" w14:paraId="6FB0AEC3" w14:textId="77777777" w:rsidTr="007F4043">
        <w:trPr>
          <w:trHeight w:hRule="exact" w:val="1719"/>
          <w:jc w:val="center"/>
        </w:trPr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FF3D9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056BAF5A" w14:textId="7D2AB58D" w:rsidR="00B12B31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32BEFA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D547E6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B71894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9341C8C" w14:textId="7936C765" w:rsidR="00B12B31" w:rsidRDefault="007F4043" w:rsidP="007F4043">
            <w:pPr>
              <w:pStyle w:val="CalendarText"/>
            </w:pPr>
            <w:r w:rsidRPr="00B12B31">
              <w:rPr>
                <w:sz w:val="18"/>
                <w:szCs w:val="18"/>
              </w:rPr>
              <w:t xml:space="preserve"> AGES 4-18, Adults opportunity to lea</w:t>
            </w:r>
            <w:r>
              <w:rPr>
                <w:sz w:val="18"/>
                <w:szCs w:val="18"/>
              </w:rPr>
              <w:t>r</w:t>
            </w:r>
            <w:r w:rsidRPr="00B12B31">
              <w:rPr>
                <w:sz w:val="18"/>
                <w:szCs w:val="18"/>
              </w:rPr>
              <w:t>n about the Bible by helping teach the children.</w:t>
            </w: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37E01A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D3CF5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38520E" w14:textId="77777777" w:rsidR="00B12B31" w:rsidRDefault="00B12B31" w:rsidP="00B12B31">
            <w:pPr>
              <w:pStyle w:val="CalendarText"/>
            </w:pPr>
          </w:p>
        </w:tc>
      </w:tr>
      <w:tr w:rsidR="00B12B31" w14:paraId="2EC9F60B" w14:textId="77777777" w:rsidTr="009D3FFC">
        <w:trPr>
          <w:trHeight w:hRule="exact" w:val="441"/>
          <w:jc w:val="center"/>
        </w:trPr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2D5A36" w14:textId="20F12F1B" w:rsidR="00B12B31" w:rsidRDefault="009D3FFC" w:rsidP="00B12B3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AAEB2" w14:textId="24C7C3D7" w:rsidR="00B12B31" w:rsidRDefault="009D3FFC" w:rsidP="00B12B3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3CBDC6" w14:textId="48F354CF" w:rsidR="00B12B31" w:rsidRDefault="009D3FFC" w:rsidP="00B12B3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495056" w14:textId="65C4D093" w:rsidR="00B12B31" w:rsidRDefault="009D3FFC" w:rsidP="00B12B3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9BD360" w14:textId="76260F1B" w:rsidR="00B12B31" w:rsidRDefault="009D3FFC" w:rsidP="00B12B3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08E570" w14:textId="55B2CCCA" w:rsidR="00B12B31" w:rsidRDefault="009D3FFC" w:rsidP="00B12B3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56D22E" w14:textId="23E4730B" w:rsidR="00B12B31" w:rsidRDefault="009D3FFC" w:rsidP="00B12B31">
            <w:pPr>
              <w:pStyle w:val="Date"/>
              <w:spacing w:after="40"/>
            </w:pPr>
            <w:r>
              <w:t>17</w:t>
            </w:r>
          </w:p>
        </w:tc>
      </w:tr>
      <w:tr w:rsidR="00B12B31" w14:paraId="63553C67" w14:textId="77777777" w:rsidTr="009D3FFC">
        <w:trPr>
          <w:trHeight w:hRule="exact" w:val="735"/>
          <w:jc w:val="center"/>
        </w:trPr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3EDBD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4F0DAD7" w14:textId="62444DE4" w:rsidR="00B12B31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083196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632C46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9E97CD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47A638BE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DBBD85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0271C1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D2DC2A" w14:textId="1955B6D4" w:rsidR="00B12B31" w:rsidRDefault="007F4043" w:rsidP="00B12B31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FOOD PANTRY DISTRIBUTION 9 AM</w:t>
            </w:r>
          </w:p>
        </w:tc>
      </w:tr>
      <w:tr w:rsidR="00B12B31" w14:paraId="60BD8B1B" w14:textId="77777777" w:rsidTr="009D3FFC">
        <w:trPr>
          <w:trHeight w:hRule="exact" w:val="441"/>
          <w:jc w:val="center"/>
        </w:trPr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FB3314" w14:textId="151212DF" w:rsidR="00B12B31" w:rsidRDefault="009D3FFC" w:rsidP="00B12B3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E3632D" w14:textId="1B70B50E" w:rsidR="00B12B31" w:rsidRDefault="009D3FFC" w:rsidP="00B12B3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060982D" w14:textId="1C752DEF" w:rsidR="00B12B31" w:rsidRDefault="009D3FFC" w:rsidP="00B12B3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4BAE696" w14:textId="06E55136" w:rsidR="00B12B31" w:rsidRDefault="009D3FFC" w:rsidP="00B12B31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D0C71" w14:textId="5725040D" w:rsidR="00B12B31" w:rsidRDefault="009D3FFC" w:rsidP="00B12B3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431FF1" w14:textId="44352E87" w:rsidR="00B12B31" w:rsidRDefault="009D3FFC" w:rsidP="00B12B3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2D5909" w14:textId="2B3F8040" w:rsidR="00B12B31" w:rsidRDefault="009D3FFC" w:rsidP="00B12B31">
            <w:pPr>
              <w:pStyle w:val="Date"/>
              <w:spacing w:after="40"/>
            </w:pPr>
            <w:r>
              <w:t>24</w:t>
            </w:r>
          </w:p>
        </w:tc>
      </w:tr>
      <w:tr w:rsidR="00B12B31" w14:paraId="3454E5F3" w14:textId="77777777" w:rsidTr="00004B26">
        <w:trPr>
          <w:trHeight w:hRule="exact" w:val="855"/>
          <w:jc w:val="center"/>
        </w:trPr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BD2FD" w14:textId="77777777" w:rsidR="00004B26" w:rsidRPr="00B12B31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1AA9F3FA" w14:textId="77777777" w:rsidR="00004B26" w:rsidRDefault="00004B26" w:rsidP="00004B26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  <w:p w14:paraId="628E66AB" w14:textId="05017CEB" w:rsidR="00B12B31" w:rsidRDefault="00004B26" w:rsidP="00004B26">
            <w:pPr>
              <w:pStyle w:val="CalendarText"/>
            </w:pPr>
            <w:r>
              <w:rPr>
                <w:b/>
                <w:bCs/>
                <w:sz w:val="18"/>
                <w:szCs w:val="18"/>
              </w:rPr>
              <w:t>Business Meeting</w:t>
            </w: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5A27D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F374C42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327269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7755852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C9FB30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B61928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00A1" w14:textId="77777777" w:rsidR="00B12B31" w:rsidRDefault="00B12B31" w:rsidP="00B12B31">
            <w:pPr>
              <w:pStyle w:val="CalendarText"/>
            </w:pPr>
          </w:p>
        </w:tc>
      </w:tr>
      <w:tr w:rsidR="00B12B31" w14:paraId="43483384" w14:textId="77777777" w:rsidTr="009D3FFC">
        <w:trPr>
          <w:trHeight w:hRule="exact" w:val="441"/>
          <w:jc w:val="center"/>
        </w:trPr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065D5D" w14:textId="31382B7B" w:rsidR="00B12B31" w:rsidRDefault="009D3FFC" w:rsidP="00B12B3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7389A91" w14:textId="60A900D6" w:rsidR="00B12B31" w:rsidRDefault="009D3FFC" w:rsidP="00B12B3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8E8818" w14:textId="11753DA8" w:rsidR="00B12B31" w:rsidRDefault="009D3FFC" w:rsidP="00B12B31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07A4E9" w14:textId="2EC9E7CF" w:rsidR="00B12B31" w:rsidRDefault="00B12B31" w:rsidP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9D3FFC">
              <w:t>28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4E4E38" w14:textId="76023CF8" w:rsidR="00B12B31" w:rsidRDefault="00B12B31" w:rsidP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 w:rsidR="009D3FFC">
              <w:t>29</w:t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1B9BE7" w14:textId="533B12BE" w:rsidR="00B12B31" w:rsidRDefault="00B12B31" w:rsidP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 w:rsidR="009D3FFC">
              <w:t>30</w:t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8B36D" w14:textId="7D69EE94" w:rsidR="00B12B31" w:rsidRDefault="00B12B31" w:rsidP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9D3FFC">
              <w:t>31</w:t>
            </w:r>
          </w:p>
        </w:tc>
      </w:tr>
      <w:tr w:rsidR="00B12B31" w14:paraId="79CD561D" w14:textId="77777777" w:rsidTr="009D3FFC">
        <w:trPr>
          <w:trHeight w:hRule="exact" w:val="735"/>
          <w:jc w:val="center"/>
        </w:trPr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B1ADE2" w14:textId="77777777" w:rsidR="009D3FFC" w:rsidRPr="00B12B31" w:rsidRDefault="009D3FFC" w:rsidP="009D3FFC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Bible Study – 9:00 AM</w:t>
            </w:r>
          </w:p>
          <w:p w14:paraId="43ED1D67" w14:textId="2868A579" w:rsidR="00B12B31" w:rsidRDefault="009D3FFC" w:rsidP="009D3FFC">
            <w:pPr>
              <w:pStyle w:val="CalendarText"/>
            </w:pPr>
            <w:r w:rsidRPr="00B12B31">
              <w:rPr>
                <w:b/>
                <w:bCs/>
                <w:sz w:val="18"/>
                <w:szCs w:val="18"/>
              </w:rPr>
              <w:t>Worship – 10 AM</w:t>
            </w: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8DD912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CD93E2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E837B" w14:textId="77777777" w:rsidR="007F4043" w:rsidRPr="00B12B31" w:rsidRDefault="007F4043" w:rsidP="007F4043">
            <w:pPr>
              <w:pStyle w:val="CalendarText"/>
              <w:rPr>
                <w:b/>
                <w:bCs/>
                <w:sz w:val="18"/>
                <w:szCs w:val="18"/>
              </w:rPr>
            </w:pPr>
            <w:r w:rsidRPr="00B12B31">
              <w:rPr>
                <w:b/>
                <w:bCs/>
                <w:sz w:val="18"/>
                <w:szCs w:val="18"/>
              </w:rPr>
              <w:t>Opportunity to learn about JESUS</w:t>
            </w:r>
            <w:r>
              <w:rPr>
                <w:b/>
                <w:bCs/>
                <w:sz w:val="18"/>
                <w:szCs w:val="18"/>
              </w:rPr>
              <w:t xml:space="preserve"> 6:30 PM</w:t>
            </w:r>
          </w:p>
          <w:p w14:paraId="1FAF00D2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BF4937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687D0D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922CCB" w14:textId="77777777" w:rsidR="00B12B31" w:rsidRDefault="00B12B31" w:rsidP="00B12B31">
            <w:pPr>
              <w:pStyle w:val="CalendarText"/>
            </w:pPr>
          </w:p>
        </w:tc>
      </w:tr>
      <w:tr w:rsidR="00B12B31" w14:paraId="420B885E" w14:textId="77777777" w:rsidTr="009D3FFC">
        <w:trPr>
          <w:trHeight w:hRule="exact" w:val="441"/>
          <w:jc w:val="center"/>
        </w:trPr>
        <w:tc>
          <w:tcPr>
            <w:tcW w:w="21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D85BA" w14:textId="77777777" w:rsidR="00B12B31" w:rsidRDefault="00B12B31" w:rsidP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B01FB0" w14:textId="77777777" w:rsidR="00B12B31" w:rsidRDefault="00B12B31" w:rsidP="00B12B3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BC8B17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30B743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F3713E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4BFA37" w14:textId="77777777" w:rsidR="00B12B31" w:rsidRDefault="00B12B31" w:rsidP="00B12B31">
            <w:pPr>
              <w:pStyle w:val="Date"/>
              <w:spacing w:after="40"/>
            </w:pPr>
          </w:p>
        </w:tc>
        <w:tc>
          <w:tcPr>
            <w:tcW w:w="21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CAEDA4" w14:textId="77777777" w:rsidR="00B12B31" w:rsidRDefault="00B12B31" w:rsidP="00B12B31">
            <w:pPr>
              <w:pStyle w:val="Date"/>
              <w:spacing w:after="40"/>
            </w:pPr>
          </w:p>
        </w:tc>
      </w:tr>
      <w:tr w:rsidR="00B12B31" w14:paraId="5A56EC76" w14:textId="77777777" w:rsidTr="009D3FFC">
        <w:trPr>
          <w:trHeight w:hRule="exact" w:val="68"/>
          <w:jc w:val="center"/>
        </w:trPr>
        <w:tc>
          <w:tcPr>
            <w:tcW w:w="21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7B452E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19D70B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5B98F6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7F8A5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DAC5A1" w14:textId="77777777" w:rsidR="00B12B31" w:rsidRDefault="00B12B31" w:rsidP="00B12B31">
            <w:pPr>
              <w:pStyle w:val="CalendarText"/>
            </w:pPr>
          </w:p>
        </w:tc>
        <w:tc>
          <w:tcPr>
            <w:tcW w:w="21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C9CB7" w14:textId="77777777" w:rsidR="00B12B31" w:rsidRDefault="00B12B31" w:rsidP="00B12B31">
            <w:pPr>
              <w:pStyle w:val="CalendarText"/>
            </w:pPr>
          </w:p>
        </w:tc>
        <w:tc>
          <w:tcPr>
            <w:tcW w:w="21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74C92F" w14:textId="77777777" w:rsidR="00B12B31" w:rsidRDefault="00B12B31" w:rsidP="00B12B31">
            <w:pPr>
              <w:pStyle w:val="CalendarText"/>
            </w:pPr>
          </w:p>
        </w:tc>
      </w:tr>
    </w:tbl>
    <w:p w14:paraId="44C63FCB" w14:textId="77777777" w:rsidR="00B12B31" w:rsidRDefault="00B12B31"/>
    <w:sectPr w:rsidR="00B12B31" w:rsidSect="00B12B31">
      <w:pgSz w:w="15840" w:h="12240" w:orient="landscape" w:code="1"/>
      <w:pgMar w:top="720" w:right="720" w:bottom="720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17D30" w14:textId="77777777" w:rsidR="004F78B2" w:rsidRDefault="004F78B2" w:rsidP="00B12B31">
      <w:r>
        <w:separator/>
      </w:r>
    </w:p>
  </w:endnote>
  <w:endnote w:type="continuationSeparator" w:id="0">
    <w:p w14:paraId="46E22869" w14:textId="77777777" w:rsidR="004F78B2" w:rsidRDefault="004F78B2" w:rsidP="00B1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2AD1" w14:textId="77777777" w:rsidR="004F78B2" w:rsidRDefault="004F78B2" w:rsidP="00B12B31">
      <w:r>
        <w:separator/>
      </w:r>
    </w:p>
  </w:footnote>
  <w:footnote w:type="continuationSeparator" w:id="0">
    <w:p w14:paraId="7B5A74CF" w14:textId="77777777" w:rsidR="004F78B2" w:rsidRDefault="004F78B2" w:rsidP="00B1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12B31"/>
    <w:rsid w:val="00004B26"/>
    <w:rsid w:val="004F78B2"/>
    <w:rsid w:val="007F4043"/>
    <w:rsid w:val="00913270"/>
    <w:rsid w:val="009D3FFC"/>
    <w:rsid w:val="00AE3FB8"/>
    <w:rsid w:val="00B12B31"/>
    <w:rsid w:val="00BB7BF0"/>
    <w:rsid w:val="00D71E92"/>
    <w:rsid w:val="00F118CE"/>
    <w:rsid w:val="00F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356B"/>
  <w15:docId w15:val="{4BF00B88-6702-4BC3-900B-A30E48F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12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31"/>
  </w:style>
  <w:style w:type="paragraph" w:styleId="Footer">
    <w:name w:val="footer"/>
    <w:basedOn w:val="Normal"/>
    <w:link w:val="FooterChar"/>
    <w:uiPriority w:val="99"/>
    <w:unhideWhenUsed/>
    <w:rsid w:val="00B12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roductionmanager\OneDrive%20-%20RevGroup%20Inc\ComputerData\Downloads\tf02809250_win32%20(1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tf02809250_win32 (1)</Template>
  <TotalTime>97</TotalTime>
  <Pages>13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Mike Supal</dc:creator>
  <cp:lastModifiedBy>Michael Supal</cp:lastModifiedBy>
  <cp:revision>5</cp:revision>
  <dcterms:created xsi:type="dcterms:W3CDTF">2021-12-03T15:30:00Z</dcterms:created>
  <dcterms:modified xsi:type="dcterms:W3CDTF">2021-12-06T16:53:00Z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